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7E7F" w14:textId="77777777" w:rsidR="00851151" w:rsidRPr="00F17133" w:rsidRDefault="00851151" w:rsidP="00234DFE">
      <w:pPr>
        <w:spacing w:line="480" w:lineRule="auto"/>
        <w:ind w:left="720"/>
        <w:rPr>
          <w:rFonts w:ascii="Times New Roman" w:hAnsi="Times New Roman" w:cs="Times New Roman"/>
          <w:sz w:val="24"/>
          <w:szCs w:val="24"/>
        </w:rPr>
      </w:pPr>
    </w:p>
    <w:p w14:paraId="0CC470D5" w14:textId="77777777" w:rsidR="00851151" w:rsidRPr="00F17133" w:rsidRDefault="00851151" w:rsidP="00234DFE">
      <w:pPr>
        <w:spacing w:line="480" w:lineRule="auto"/>
        <w:ind w:left="720"/>
        <w:rPr>
          <w:rFonts w:ascii="Times New Roman" w:hAnsi="Times New Roman" w:cs="Times New Roman"/>
          <w:sz w:val="24"/>
          <w:szCs w:val="24"/>
        </w:rPr>
      </w:pPr>
    </w:p>
    <w:p w14:paraId="672952AD" w14:textId="77777777" w:rsidR="00851151" w:rsidRPr="00F17133" w:rsidRDefault="00851151" w:rsidP="00234DFE">
      <w:pPr>
        <w:spacing w:line="480" w:lineRule="auto"/>
        <w:ind w:left="720"/>
        <w:rPr>
          <w:rFonts w:ascii="Times New Roman" w:hAnsi="Times New Roman" w:cs="Times New Roman"/>
          <w:sz w:val="24"/>
          <w:szCs w:val="24"/>
        </w:rPr>
      </w:pPr>
    </w:p>
    <w:p w14:paraId="375592A3" w14:textId="77777777" w:rsidR="0043415A" w:rsidRPr="00F17133" w:rsidRDefault="0043415A" w:rsidP="00234DFE">
      <w:pPr>
        <w:spacing w:line="480" w:lineRule="auto"/>
        <w:ind w:left="720"/>
        <w:jc w:val="center"/>
        <w:rPr>
          <w:rFonts w:ascii="Times New Roman" w:eastAsia="Times New Roman" w:hAnsi="Times New Roman" w:cs="Times New Roman"/>
          <w:sz w:val="24"/>
          <w:szCs w:val="24"/>
        </w:rPr>
      </w:pPr>
    </w:p>
    <w:p w14:paraId="68E73E3F"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Please enter the title of your essay here. Remember that all major words should begin wi</w:instrText>
      </w:r>
      <w:r w:rsidR="007B7709">
        <w:rPr>
          <w:rFonts w:ascii="Times New Roman" w:eastAsia="Times New Roman" w:hAnsi="Times New Roman" w:cs="Times New Roman"/>
          <w:sz w:val="24"/>
          <w:szCs w:val="24"/>
        </w:rPr>
        <w:instrText>th a capital letter. Also do not</w:instrText>
      </w:r>
      <w:r w:rsidR="006B335B">
        <w:rPr>
          <w:rFonts w:ascii="Times New Roman" w:eastAsia="Times New Roman" w:hAnsi="Times New Roman" w:cs="Times New Roman"/>
          <w:sz w:val="24"/>
          <w:szCs w:val="24"/>
        </w:rPr>
        <w:instrText xml:space="preserve"> bold, underline, or italicize your title</w:instrText>
      </w:r>
      <w:r w:rsidR="00232A32">
        <w:rPr>
          <w:rFonts w:ascii="Times New Roman" w:eastAsia="Times New Roman" w:hAnsi="Times New Roman" w:cs="Times New Roman"/>
          <w:sz w:val="24"/>
          <w:szCs w:val="24"/>
        </w:rPr>
        <w:instrText>.</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6B335B">
        <w:rPr>
          <w:rFonts w:ascii="Times New Roman" w:eastAsia="Times New Roman" w:hAnsi="Times New Roman" w:cs="Times New Roman"/>
          <w:sz w:val="24"/>
          <w:szCs w:val="24"/>
        </w:rPr>
        <w:t>Title of Your Essay</w:t>
      </w:r>
      <w:r>
        <w:rPr>
          <w:rFonts w:ascii="Times New Roman" w:eastAsia="Times New Roman" w:hAnsi="Times New Roman" w:cs="Times New Roman"/>
          <w:sz w:val="24"/>
          <w:szCs w:val="24"/>
        </w:rPr>
        <w:fldChar w:fldCharType="end"/>
      </w:r>
    </w:p>
    <w:p w14:paraId="0A4BD839"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AutoTextList </w:instrText>
      </w:r>
      <w:r w:rsidR="006B335B" w:rsidRPr="006B335B">
        <w:rPr>
          <w:rFonts w:ascii="Times New Roman" w:eastAsia="Times New Roman" w:hAnsi="Times New Roman" w:cs="Times New Roman"/>
          <w:sz w:val="24"/>
          <w:szCs w:val="24"/>
        </w:rPr>
        <w:instrText>\s NoStyle \t "</w:instrText>
      </w:r>
      <w:r w:rsidR="00C9521B">
        <w:rPr>
          <w:rFonts w:ascii="Times New Roman" w:eastAsia="Times New Roman" w:hAnsi="Times New Roman" w:cs="Times New Roman"/>
          <w:sz w:val="24"/>
          <w:szCs w:val="24"/>
        </w:rPr>
        <w:instrText>Please t</w:instrText>
      </w:r>
      <w:r w:rsidR="006B335B">
        <w:rPr>
          <w:rFonts w:ascii="Times New Roman" w:eastAsia="Times New Roman" w:hAnsi="Times New Roman" w:cs="Times New Roman"/>
          <w:sz w:val="24"/>
          <w:szCs w:val="24"/>
        </w:rPr>
        <w:instrText>ype in your first and last name</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6B335B">
        <w:rPr>
          <w:rFonts w:ascii="Times New Roman" w:eastAsia="Times New Roman" w:hAnsi="Times New Roman" w:cs="Times New Roman"/>
          <w:sz w:val="24"/>
          <w:szCs w:val="24"/>
        </w:rPr>
        <w:t>Your Name</w:t>
      </w:r>
      <w:r>
        <w:rPr>
          <w:rFonts w:ascii="Times New Roman" w:eastAsia="Times New Roman" w:hAnsi="Times New Roman" w:cs="Times New Roman"/>
          <w:sz w:val="24"/>
          <w:szCs w:val="24"/>
        </w:rPr>
        <w:fldChar w:fldCharType="end"/>
      </w:r>
    </w:p>
    <w:p w14:paraId="1AB2B450"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Course Number &amp; Title</w:t>
      </w:r>
      <w:r>
        <w:rPr>
          <w:rFonts w:ascii="Times New Roman" w:eastAsia="Times New Roman" w:hAnsi="Times New Roman" w:cs="Times New Roman"/>
          <w:sz w:val="24"/>
          <w:szCs w:val="24"/>
        </w:rPr>
        <w:fldChar w:fldCharType="end"/>
      </w:r>
    </w:p>
    <w:p w14:paraId="54BC1DFA"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your instructor's first and last name here. For example, Prof. Emily Nye</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C9521B">
        <w:rPr>
          <w:rFonts w:ascii="Times New Roman" w:eastAsia="Times New Roman" w:hAnsi="Times New Roman" w:cs="Times New Roman"/>
          <w:sz w:val="24"/>
          <w:szCs w:val="24"/>
        </w:rPr>
        <w:t>Instructor's Name</w:t>
      </w:r>
      <w:r>
        <w:rPr>
          <w:rFonts w:ascii="Times New Roman" w:eastAsia="Times New Roman" w:hAnsi="Times New Roman" w:cs="Times New Roman"/>
          <w:sz w:val="24"/>
          <w:szCs w:val="24"/>
        </w:rPr>
        <w:fldChar w:fldCharType="end"/>
      </w:r>
    </w:p>
    <w:p w14:paraId="4FD6F382"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the date you will submit this assignment. The date should go Month Day, Year. For example: January 2, 2014</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Month Day, Year</w:t>
      </w:r>
      <w:r>
        <w:rPr>
          <w:rFonts w:ascii="Times New Roman" w:eastAsia="Times New Roman" w:hAnsi="Times New Roman" w:cs="Times New Roman"/>
          <w:sz w:val="24"/>
          <w:szCs w:val="24"/>
        </w:rPr>
        <w:fldChar w:fldCharType="end"/>
      </w:r>
    </w:p>
    <w:p w14:paraId="0448AD74" w14:textId="77777777"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14:paraId="7332EBD7" w14:textId="77777777" w:rsidR="00A30F5E" w:rsidRDefault="002B6CF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 of Your Essay</w:t>
      </w:r>
    </w:p>
    <w:p w14:paraId="038E99DC" w14:textId="77777777" w:rsidR="0095752F"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t xml:space="preserve">Start </w:t>
      </w:r>
      <w:r w:rsidR="00181218">
        <w:rPr>
          <w:rFonts w:ascii="Times New Roman" w:hAnsi="Times New Roman" w:cs="Times New Roman"/>
          <w:sz w:val="24"/>
          <w:szCs w:val="24"/>
        </w:rPr>
        <w:t xml:space="preserve">the first paragraph here.  </w:t>
      </w:r>
      <w:r w:rsidR="00073B82">
        <w:rPr>
          <w:rFonts w:ascii="Times New Roman" w:hAnsi="Times New Roman" w:cs="Times New Roman"/>
          <w:sz w:val="24"/>
          <w:szCs w:val="24"/>
        </w:rPr>
        <w:t xml:space="preserve">It </w:t>
      </w:r>
      <w:r w:rsidR="0095752F">
        <w:rPr>
          <w:rFonts w:ascii="Times New Roman" w:hAnsi="Times New Roman" w:cs="Times New Roman"/>
          <w:sz w:val="24"/>
          <w:szCs w:val="24"/>
        </w:rPr>
        <w:t xml:space="preserve">should </w:t>
      </w:r>
      <w:hyperlink r:id="rId11" w:history="1">
        <w:r w:rsidR="0095752F" w:rsidRPr="008C3F7F">
          <w:rPr>
            <w:rStyle w:val="Hyperlink"/>
            <w:rFonts w:ascii="Times New Roman" w:hAnsi="Times New Roman" w:cs="Times New Roman"/>
            <w:sz w:val="24"/>
            <w:szCs w:val="24"/>
          </w:rPr>
          <w:t>introduce</w:t>
        </w:r>
      </w:hyperlink>
      <w:r w:rsidR="0095752F">
        <w:rPr>
          <w:rFonts w:ascii="Times New Roman" w:hAnsi="Times New Roman" w:cs="Times New Roman"/>
          <w:sz w:val="24"/>
          <w:szCs w:val="24"/>
        </w:rPr>
        <w:t xml:space="preserve"> your reader to the subject you are writing a</w:t>
      </w:r>
      <w:r w:rsidR="00037043">
        <w:rPr>
          <w:rFonts w:ascii="Times New Roman" w:hAnsi="Times New Roman" w:cs="Times New Roman"/>
          <w:sz w:val="24"/>
          <w:szCs w:val="24"/>
        </w:rPr>
        <w:t>bout, as well as</w:t>
      </w:r>
      <w:r w:rsidR="0095752F">
        <w:rPr>
          <w:rFonts w:ascii="Times New Roman" w:hAnsi="Times New Roman" w:cs="Times New Roman"/>
          <w:sz w:val="24"/>
          <w:szCs w:val="24"/>
        </w:rPr>
        <w:t xml:space="preserve"> your particular position or claim.  Before you can create your first paragraph, </w:t>
      </w:r>
      <w:r w:rsidR="00876F2A">
        <w:rPr>
          <w:rFonts w:ascii="Times New Roman" w:hAnsi="Times New Roman" w:cs="Times New Roman"/>
          <w:sz w:val="24"/>
          <w:szCs w:val="24"/>
        </w:rPr>
        <w:t xml:space="preserve">check that you </w:t>
      </w:r>
      <w:hyperlink r:id="rId12" w:history="1">
        <w:r w:rsidR="00876F2A" w:rsidRPr="00876F2A">
          <w:rPr>
            <w:rStyle w:val="Hyperlink"/>
            <w:rFonts w:ascii="Times New Roman" w:hAnsi="Times New Roman" w:cs="Times New Roman"/>
            <w:sz w:val="24"/>
            <w:szCs w:val="24"/>
          </w:rPr>
          <w:t>Understand Your Assignment</w:t>
        </w:r>
      </w:hyperlink>
      <w:r w:rsidR="0095752F">
        <w:rPr>
          <w:rFonts w:ascii="Times New Roman" w:hAnsi="Times New Roman" w:cs="Times New Roman"/>
          <w:sz w:val="24"/>
          <w:szCs w:val="24"/>
        </w:rPr>
        <w:t>.</w:t>
      </w:r>
      <w:r w:rsidR="009270CB">
        <w:rPr>
          <w:rFonts w:ascii="Times New Roman" w:hAnsi="Times New Roman" w:cs="Times New Roman"/>
          <w:sz w:val="24"/>
          <w:szCs w:val="24"/>
        </w:rPr>
        <w:t xml:space="preserve"> </w:t>
      </w:r>
      <w:r w:rsidR="00037043">
        <w:rPr>
          <w:rFonts w:ascii="Times New Roman" w:hAnsi="Times New Roman" w:cs="Times New Roman"/>
          <w:sz w:val="24"/>
          <w:szCs w:val="24"/>
        </w:rPr>
        <w:t xml:space="preserve"> You can use this template to help you format your paper.  For longer papers, include sub-headings or </w:t>
      </w:r>
      <w:hyperlink r:id="rId13" w:history="1">
        <w:r w:rsidR="00037043" w:rsidRPr="00037043">
          <w:rPr>
            <w:rStyle w:val="Hyperlink"/>
            <w:rFonts w:ascii="Times New Roman" w:hAnsi="Times New Roman" w:cs="Times New Roman"/>
            <w:sz w:val="24"/>
            <w:szCs w:val="24"/>
          </w:rPr>
          <w:t>levels of heading</w:t>
        </w:r>
      </w:hyperlink>
      <w:r w:rsidR="00037043">
        <w:rPr>
          <w:rFonts w:ascii="Times New Roman" w:hAnsi="Times New Roman" w:cs="Times New Roman"/>
          <w:sz w:val="24"/>
          <w:szCs w:val="24"/>
        </w:rPr>
        <w:t>.</w:t>
      </w:r>
    </w:p>
    <w:p w14:paraId="628AEB69" w14:textId="0675F3A4" w:rsidR="00612650" w:rsidRDefault="00612650" w:rsidP="00612650">
      <w:pPr>
        <w:spacing w:line="480" w:lineRule="auto"/>
        <w:ind w:firstLine="720"/>
        <w:jc w:val="center"/>
        <w:rPr>
          <w:rFonts w:ascii="Times New Roman" w:hAnsi="Times New Roman" w:cs="Times New Roman"/>
          <w:b/>
          <w:sz w:val="24"/>
          <w:szCs w:val="24"/>
        </w:rPr>
      </w:pPr>
      <w:r w:rsidRPr="00612650">
        <w:rPr>
          <w:rFonts w:ascii="Times New Roman" w:hAnsi="Times New Roman" w:cs="Times New Roman"/>
          <w:b/>
          <w:sz w:val="24"/>
          <w:szCs w:val="24"/>
        </w:rPr>
        <w:t>What It Means to be a Culturally Competent Professional</w:t>
      </w:r>
    </w:p>
    <w:p w14:paraId="7ACC9D0D" w14:textId="5A944009" w:rsidR="001A4D68" w:rsidRDefault="00F47A1C" w:rsidP="002D2F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Please </w:t>
      </w:r>
      <w:r w:rsidR="00612650">
        <w:rPr>
          <w:rFonts w:ascii="Times New Roman" w:hAnsi="Times New Roman" w:cs="Times New Roman"/>
          <w:sz w:val="24"/>
          <w:szCs w:val="24"/>
        </w:rPr>
        <w:t>include a d</w:t>
      </w:r>
      <w:r w:rsidR="00612650" w:rsidRPr="00612650">
        <w:rPr>
          <w:rFonts w:ascii="Times New Roman" w:hAnsi="Times New Roman" w:cs="Times New Roman"/>
          <w:sz w:val="24"/>
          <w:szCs w:val="24"/>
        </w:rPr>
        <w:t xml:space="preserve">iscussion of </w:t>
      </w:r>
      <w:r w:rsidR="00612650">
        <w:rPr>
          <w:rFonts w:ascii="Times New Roman" w:hAnsi="Times New Roman" w:cs="Times New Roman"/>
          <w:sz w:val="24"/>
          <w:szCs w:val="24"/>
        </w:rPr>
        <w:t>t</w:t>
      </w:r>
      <w:r w:rsidR="00612650" w:rsidRPr="00612650">
        <w:rPr>
          <w:rFonts w:ascii="Times New Roman" w:hAnsi="Times New Roman" w:cs="Times New Roman"/>
          <w:sz w:val="24"/>
          <w:szCs w:val="24"/>
        </w:rPr>
        <w:t xml:space="preserve">hree </w:t>
      </w:r>
      <w:r w:rsidR="00612650">
        <w:rPr>
          <w:rFonts w:ascii="Times New Roman" w:hAnsi="Times New Roman" w:cs="Times New Roman"/>
          <w:sz w:val="24"/>
          <w:szCs w:val="24"/>
        </w:rPr>
        <w:t>c</w:t>
      </w:r>
      <w:r w:rsidR="00612650" w:rsidRPr="00612650">
        <w:rPr>
          <w:rFonts w:ascii="Times New Roman" w:hAnsi="Times New Roman" w:cs="Times New Roman"/>
          <w:sz w:val="24"/>
          <w:szCs w:val="24"/>
        </w:rPr>
        <w:t xml:space="preserve">haracteristics that are </w:t>
      </w:r>
      <w:r w:rsidR="00612650">
        <w:rPr>
          <w:rFonts w:ascii="Times New Roman" w:hAnsi="Times New Roman" w:cs="Times New Roman"/>
          <w:sz w:val="24"/>
          <w:szCs w:val="24"/>
        </w:rPr>
        <w:t>n</w:t>
      </w:r>
      <w:r w:rsidR="00612650" w:rsidRPr="00612650">
        <w:rPr>
          <w:rFonts w:ascii="Times New Roman" w:hAnsi="Times New Roman" w:cs="Times New Roman"/>
          <w:sz w:val="24"/>
          <w:szCs w:val="24"/>
        </w:rPr>
        <w:t xml:space="preserve">ecessary to be </w:t>
      </w:r>
      <w:r w:rsidR="00612650">
        <w:rPr>
          <w:rFonts w:ascii="Times New Roman" w:hAnsi="Times New Roman" w:cs="Times New Roman"/>
          <w:sz w:val="24"/>
          <w:szCs w:val="24"/>
        </w:rPr>
        <w:t>c</w:t>
      </w:r>
      <w:r w:rsidR="00612650" w:rsidRPr="00612650">
        <w:rPr>
          <w:rFonts w:ascii="Times New Roman" w:hAnsi="Times New Roman" w:cs="Times New Roman"/>
          <w:sz w:val="24"/>
          <w:szCs w:val="24"/>
        </w:rPr>
        <w:t xml:space="preserve">ulturally </w:t>
      </w:r>
      <w:r w:rsidR="00612650">
        <w:rPr>
          <w:rFonts w:ascii="Times New Roman" w:hAnsi="Times New Roman" w:cs="Times New Roman"/>
          <w:sz w:val="24"/>
          <w:szCs w:val="24"/>
        </w:rPr>
        <w:t>c</w:t>
      </w:r>
      <w:r w:rsidR="00612650" w:rsidRPr="00612650">
        <w:rPr>
          <w:rFonts w:ascii="Times New Roman" w:hAnsi="Times New Roman" w:cs="Times New Roman"/>
          <w:sz w:val="24"/>
          <w:szCs w:val="24"/>
        </w:rPr>
        <w:t>ompetent</w:t>
      </w:r>
      <w:r>
        <w:rPr>
          <w:rFonts w:ascii="Times New Roman" w:hAnsi="Times New Roman" w:cs="Times New Roman"/>
          <w:sz w:val="24"/>
          <w:szCs w:val="24"/>
        </w:rPr>
        <w:t>.  Make sure you include in text citations to support your work.</w:t>
      </w:r>
    </w:p>
    <w:p w14:paraId="0379DF35" w14:textId="333D4CA8" w:rsidR="00612650" w:rsidRDefault="00612650" w:rsidP="00612650">
      <w:pPr>
        <w:spacing w:line="480" w:lineRule="auto"/>
        <w:jc w:val="center"/>
        <w:rPr>
          <w:rFonts w:ascii="Times New Roman" w:hAnsi="Times New Roman" w:cs="Times New Roman"/>
          <w:b/>
          <w:sz w:val="24"/>
          <w:szCs w:val="24"/>
        </w:rPr>
      </w:pPr>
      <w:r w:rsidRPr="00612650">
        <w:rPr>
          <w:rFonts w:ascii="Times New Roman" w:hAnsi="Times New Roman" w:cs="Times New Roman"/>
          <w:b/>
          <w:sz w:val="24"/>
          <w:szCs w:val="24"/>
        </w:rPr>
        <w:t>Significance of “Multicultural Human Services</w:t>
      </w:r>
      <w:r>
        <w:rPr>
          <w:rFonts w:ascii="Times New Roman" w:hAnsi="Times New Roman" w:cs="Times New Roman"/>
          <w:b/>
          <w:sz w:val="24"/>
          <w:szCs w:val="24"/>
        </w:rPr>
        <w:t>”</w:t>
      </w:r>
    </w:p>
    <w:p w14:paraId="44A78A04" w14:textId="51B2A365" w:rsidR="001A4D68" w:rsidRDefault="00037043" w:rsidP="00B223D7">
      <w:pPr>
        <w:spacing w:line="480" w:lineRule="auto"/>
        <w:rPr>
          <w:rFonts w:ascii="Times New Roman" w:hAnsi="Times New Roman" w:cs="Times New Roman"/>
          <w:sz w:val="24"/>
          <w:szCs w:val="24"/>
        </w:rPr>
      </w:pPr>
      <w:r>
        <w:rPr>
          <w:rFonts w:ascii="Times New Roman" w:hAnsi="Times New Roman" w:cs="Times New Roman"/>
          <w:sz w:val="24"/>
          <w:szCs w:val="24"/>
        </w:rPr>
        <w:tab/>
      </w:r>
      <w:r w:rsidR="00F47A1C" w:rsidRPr="00F47A1C">
        <w:rPr>
          <w:rFonts w:ascii="Times New Roman" w:hAnsi="Times New Roman" w:cs="Times New Roman"/>
          <w:sz w:val="24"/>
          <w:szCs w:val="24"/>
        </w:rPr>
        <w:t>Make sure you include in text citations to support your work.</w:t>
      </w:r>
    </w:p>
    <w:p w14:paraId="631AB5F4" w14:textId="12C32B42" w:rsidR="00612650" w:rsidRDefault="00612650" w:rsidP="00612650">
      <w:pPr>
        <w:spacing w:line="480" w:lineRule="auto"/>
        <w:ind w:firstLine="720"/>
        <w:jc w:val="center"/>
        <w:rPr>
          <w:rFonts w:ascii="Times New Roman" w:hAnsi="Times New Roman" w:cs="Times New Roman"/>
          <w:b/>
          <w:sz w:val="24"/>
          <w:szCs w:val="24"/>
        </w:rPr>
      </w:pPr>
      <w:r w:rsidRPr="00612650">
        <w:rPr>
          <w:rFonts w:ascii="Times New Roman" w:hAnsi="Times New Roman" w:cs="Times New Roman"/>
          <w:b/>
          <w:sz w:val="24"/>
          <w:szCs w:val="24"/>
        </w:rPr>
        <w:t>Challenges that Exist in a Multicultural Context</w:t>
      </w:r>
    </w:p>
    <w:p w14:paraId="3DDEF6CB" w14:textId="583D3C49" w:rsidR="00612650" w:rsidRPr="00612650" w:rsidRDefault="00612650" w:rsidP="00037043">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Make sure you include r</w:t>
      </w:r>
      <w:r w:rsidRPr="00612650">
        <w:rPr>
          <w:rFonts w:ascii="Times New Roman" w:hAnsi="Times New Roman" w:cs="Times New Roman"/>
          <w:bCs/>
          <w:sz w:val="24"/>
          <w:szCs w:val="24"/>
        </w:rPr>
        <w:t xml:space="preserve">esources </w:t>
      </w:r>
      <w:r>
        <w:rPr>
          <w:rFonts w:ascii="Times New Roman" w:hAnsi="Times New Roman" w:cs="Times New Roman"/>
          <w:bCs/>
          <w:sz w:val="24"/>
          <w:szCs w:val="24"/>
        </w:rPr>
        <w:t>a</w:t>
      </w:r>
      <w:r w:rsidRPr="00612650">
        <w:rPr>
          <w:rFonts w:ascii="Times New Roman" w:hAnsi="Times New Roman" w:cs="Times New Roman"/>
          <w:bCs/>
          <w:sz w:val="24"/>
          <w:szCs w:val="24"/>
        </w:rPr>
        <w:t xml:space="preserve">vailable to </w:t>
      </w:r>
      <w:r>
        <w:rPr>
          <w:rFonts w:ascii="Times New Roman" w:hAnsi="Times New Roman" w:cs="Times New Roman"/>
          <w:bCs/>
          <w:sz w:val="24"/>
          <w:szCs w:val="24"/>
        </w:rPr>
        <w:t>s</w:t>
      </w:r>
      <w:r w:rsidRPr="00612650">
        <w:rPr>
          <w:rFonts w:ascii="Times New Roman" w:hAnsi="Times New Roman" w:cs="Times New Roman"/>
          <w:bCs/>
          <w:sz w:val="24"/>
          <w:szCs w:val="24"/>
        </w:rPr>
        <w:t>upport Human Service Professiona</w:t>
      </w:r>
      <w:r>
        <w:rPr>
          <w:rFonts w:ascii="Times New Roman" w:hAnsi="Times New Roman" w:cs="Times New Roman"/>
          <w:bCs/>
          <w:sz w:val="24"/>
          <w:szCs w:val="24"/>
        </w:rPr>
        <w:t>ls</w:t>
      </w:r>
    </w:p>
    <w:p w14:paraId="7F293101" w14:textId="7F60C127" w:rsidR="001A4D68" w:rsidRDefault="00F47A1C" w:rsidP="00612650">
      <w:pPr>
        <w:spacing w:line="480" w:lineRule="auto"/>
        <w:rPr>
          <w:rFonts w:ascii="Times New Roman" w:hAnsi="Times New Roman" w:cs="Times New Roman"/>
          <w:sz w:val="24"/>
          <w:szCs w:val="24"/>
        </w:rPr>
      </w:pPr>
      <w:r w:rsidRPr="00F47A1C">
        <w:rPr>
          <w:rFonts w:ascii="Times New Roman" w:hAnsi="Times New Roman" w:cs="Times New Roman"/>
          <w:sz w:val="24"/>
          <w:szCs w:val="24"/>
        </w:rPr>
        <w:t>Make sure you include in text citations to support your work.</w:t>
      </w:r>
    </w:p>
    <w:p w14:paraId="499991D7" w14:textId="6F724152" w:rsidR="00612650" w:rsidRDefault="00612650" w:rsidP="00612650">
      <w:pPr>
        <w:spacing w:line="480" w:lineRule="auto"/>
        <w:ind w:firstLine="720"/>
        <w:jc w:val="center"/>
        <w:rPr>
          <w:rFonts w:ascii="Times New Roman" w:hAnsi="Times New Roman" w:cs="Times New Roman"/>
          <w:b/>
          <w:sz w:val="24"/>
          <w:szCs w:val="24"/>
        </w:rPr>
      </w:pPr>
      <w:r w:rsidRPr="00612650">
        <w:rPr>
          <w:rFonts w:ascii="Times New Roman" w:hAnsi="Times New Roman" w:cs="Times New Roman"/>
          <w:b/>
          <w:sz w:val="24"/>
          <w:szCs w:val="24"/>
        </w:rPr>
        <w:t>Two to Three Strategies that a Human Services Professional</w:t>
      </w:r>
      <w:r>
        <w:rPr>
          <w:rFonts w:ascii="Times New Roman" w:hAnsi="Times New Roman" w:cs="Times New Roman"/>
          <w:b/>
          <w:sz w:val="24"/>
          <w:szCs w:val="24"/>
        </w:rPr>
        <w:t xml:space="preserve"> Use</w:t>
      </w:r>
    </w:p>
    <w:p w14:paraId="56F11546" w14:textId="02CBFE79" w:rsidR="00F47A1C" w:rsidRDefault="00612650" w:rsidP="00F47A1C">
      <w:pPr>
        <w:spacing w:line="480" w:lineRule="auto"/>
        <w:ind w:firstLine="720"/>
        <w:rPr>
          <w:rFonts w:ascii="Times New Roman" w:hAnsi="Times New Roman" w:cs="Times New Roman"/>
          <w:sz w:val="24"/>
          <w:szCs w:val="24"/>
        </w:rPr>
      </w:pPr>
      <w:r>
        <w:rPr>
          <w:rFonts w:ascii="Times New Roman" w:hAnsi="Times New Roman" w:cs="Times New Roman"/>
          <w:sz w:val="24"/>
          <w:szCs w:val="24"/>
        </w:rPr>
        <w:t>Make sure you take</w:t>
      </w:r>
      <w:r w:rsidRPr="00612650">
        <w:rPr>
          <w:rFonts w:ascii="Times New Roman" w:hAnsi="Times New Roman" w:cs="Times New Roman"/>
          <w:sz w:val="24"/>
          <w:szCs w:val="24"/>
        </w:rPr>
        <w:t xml:space="preserve"> into </w:t>
      </w:r>
      <w:r>
        <w:rPr>
          <w:rFonts w:ascii="Times New Roman" w:hAnsi="Times New Roman" w:cs="Times New Roman"/>
          <w:sz w:val="24"/>
          <w:szCs w:val="24"/>
        </w:rPr>
        <w:t>a</w:t>
      </w:r>
      <w:r w:rsidRPr="00612650">
        <w:rPr>
          <w:rFonts w:ascii="Times New Roman" w:hAnsi="Times New Roman" w:cs="Times New Roman"/>
          <w:sz w:val="24"/>
          <w:szCs w:val="24"/>
        </w:rPr>
        <w:t xml:space="preserve">ccount </w:t>
      </w:r>
      <w:r>
        <w:rPr>
          <w:rFonts w:ascii="Times New Roman" w:hAnsi="Times New Roman" w:cs="Times New Roman"/>
          <w:sz w:val="24"/>
          <w:szCs w:val="24"/>
        </w:rPr>
        <w:t>s</w:t>
      </w:r>
      <w:r w:rsidRPr="00612650">
        <w:rPr>
          <w:rFonts w:ascii="Times New Roman" w:hAnsi="Times New Roman" w:cs="Times New Roman"/>
          <w:sz w:val="24"/>
          <w:szCs w:val="24"/>
        </w:rPr>
        <w:t xml:space="preserve">ome </w:t>
      </w:r>
      <w:r>
        <w:rPr>
          <w:rFonts w:ascii="Times New Roman" w:hAnsi="Times New Roman" w:cs="Times New Roman"/>
          <w:sz w:val="24"/>
          <w:szCs w:val="24"/>
        </w:rPr>
        <w:t>c</w:t>
      </w:r>
      <w:r w:rsidRPr="00612650">
        <w:rPr>
          <w:rFonts w:ascii="Times New Roman" w:hAnsi="Times New Roman" w:cs="Times New Roman"/>
          <w:sz w:val="24"/>
          <w:szCs w:val="24"/>
        </w:rPr>
        <w:t xml:space="preserve">urrent </w:t>
      </w:r>
      <w:proofErr w:type="spellStart"/>
      <w:r>
        <w:rPr>
          <w:rFonts w:ascii="Times New Roman" w:hAnsi="Times New Roman" w:cs="Times New Roman"/>
          <w:sz w:val="24"/>
          <w:szCs w:val="24"/>
        </w:rPr>
        <w:t>d</w:t>
      </w:r>
      <w:r w:rsidRPr="00612650">
        <w:rPr>
          <w:rFonts w:ascii="Times New Roman" w:hAnsi="Times New Roman" w:cs="Times New Roman"/>
          <w:sz w:val="24"/>
          <w:szCs w:val="24"/>
        </w:rPr>
        <w:t>trengths</w:t>
      </w:r>
      <w:proofErr w:type="spellEnd"/>
      <w:r w:rsidRPr="00612650">
        <w:rPr>
          <w:rFonts w:ascii="Times New Roman" w:hAnsi="Times New Roman" w:cs="Times New Roman"/>
          <w:sz w:val="24"/>
          <w:szCs w:val="24"/>
        </w:rPr>
        <w:t xml:space="preserve"> and </w:t>
      </w:r>
      <w:r>
        <w:rPr>
          <w:rFonts w:ascii="Times New Roman" w:hAnsi="Times New Roman" w:cs="Times New Roman"/>
          <w:sz w:val="24"/>
          <w:szCs w:val="24"/>
        </w:rPr>
        <w:t>a</w:t>
      </w:r>
      <w:r w:rsidRPr="00612650">
        <w:rPr>
          <w:rFonts w:ascii="Times New Roman" w:hAnsi="Times New Roman" w:cs="Times New Roman"/>
          <w:sz w:val="24"/>
          <w:szCs w:val="24"/>
        </w:rPr>
        <w:t xml:space="preserve">reas for </w:t>
      </w:r>
      <w:r>
        <w:rPr>
          <w:rFonts w:ascii="Times New Roman" w:hAnsi="Times New Roman" w:cs="Times New Roman"/>
          <w:sz w:val="24"/>
          <w:szCs w:val="24"/>
        </w:rPr>
        <w:t>i</w:t>
      </w:r>
      <w:r w:rsidRPr="00612650">
        <w:rPr>
          <w:rFonts w:ascii="Times New Roman" w:hAnsi="Times New Roman" w:cs="Times New Roman"/>
          <w:sz w:val="24"/>
          <w:szCs w:val="24"/>
        </w:rPr>
        <w:t>mprovement</w:t>
      </w:r>
      <w:r>
        <w:rPr>
          <w:rFonts w:ascii="Times New Roman" w:hAnsi="Times New Roman" w:cs="Times New Roman"/>
          <w:sz w:val="24"/>
          <w:szCs w:val="24"/>
        </w:rPr>
        <w:t>.</w:t>
      </w:r>
      <w:r w:rsidRPr="00612650">
        <w:rPr>
          <w:rFonts w:ascii="Times New Roman" w:hAnsi="Times New Roman" w:cs="Times New Roman"/>
          <w:sz w:val="24"/>
          <w:szCs w:val="24"/>
        </w:rPr>
        <w:t xml:space="preserve"> </w:t>
      </w:r>
      <w:r w:rsidR="00F47A1C" w:rsidRPr="00F47A1C">
        <w:rPr>
          <w:rFonts w:ascii="Times New Roman" w:hAnsi="Times New Roman" w:cs="Times New Roman"/>
          <w:sz w:val="24"/>
          <w:szCs w:val="24"/>
        </w:rPr>
        <w:t>Make sure you include in text citations to support your work</w:t>
      </w:r>
    </w:p>
    <w:p w14:paraId="21661359" w14:textId="39C50BD3" w:rsidR="00976D9C" w:rsidRDefault="00976D9C" w:rsidP="00976D9C">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57636DAD" w14:textId="77777777" w:rsidR="00976D9C" w:rsidRPr="00976D9C" w:rsidRDefault="00976D9C" w:rsidP="00976D9C">
      <w:pPr>
        <w:spacing w:line="480" w:lineRule="auto"/>
        <w:ind w:firstLine="720"/>
        <w:jc w:val="center"/>
        <w:rPr>
          <w:rFonts w:ascii="Times New Roman" w:hAnsi="Times New Roman" w:cs="Times New Roman"/>
          <w:b/>
          <w:bCs/>
          <w:sz w:val="24"/>
          <w:szCs w:val="24"/>
        </w:rPr>
      </w:pPr>
    </w:p>
    <w:p w14:paraId="1F0F2F04" w14:textId="77777777" w:rsidR="00F47A1C" w:rsidRDefault="00F47A1C" w:rsidP="00F47A1C">
      <w:pPr>
        <w:spacing w:line="480" w:lineRule="auto"/>
        <w:ind w:firstLine="720"/>
        <w:rPr>
          <w:rFonts w:ascii="Times New Roman" w:hAnsi="Times New Roman" w:cs="Times New Roman"/>
          <w:sz w:val="24"/>
          <w:szCs w:val="24"/>
        </w:rPr>
      </w:pPr>
    </w:p>
    <w:p w14:paraId="39FF7DEC" w14:textId="77777777" w:rsidR="00F47A1C" w:rsidRDefault="00F47A1C" w:rsidP="00F47A1C">
      <w:pPr>
        <w:spacing w:line="480" w:lineRule="auto"/>
        <w:ind w:firstLine="720"/>
        <w:rPr>
          <w:rFonts w:ascii="Times New Roman" w:hAnsi="Times New Roman" w:cs="Times New Roman"/>
          <w:sz w:val="24"/>
          <w:szCs w:val="24"/>
        </w:rPr>
      </w:pPr>
    </w:p>
    <w:p w14:paraId="6A49FFA0" w14:textId="77777777" w:rsidR="00037043" w:rsidRDefault="00037043" w:rsidP="00037043">
      <w:pPr>
        <w:spacing w:line="480" w:lineRule="auto"/>
        <w:ind w:firstLine="720"/>
        <w:rPr>
          <w:rFonts w:ascii="Times New Roman" w:hAnsi="Times New Roman" w:cs="Times New Roman"/>
          <w:sz w:val="24"/>
          <w:szCs w:val="24"/>
        </w:rPr>
      </w:pPr>
    </w:p>
    <w:p w14:paraId="33E09E87" w14:textId="77777777" w:rsidR="00037043" w:rsidRDefault="00037043" w:rsidP="00037043">
      <w:pPr>
        <w:spacing w:line="480" w:lineRule="auto"/>
        <w:ind w:firstLine="720"/>
        <w:rPr>
          <w:rFonts w:ascii="Times New Roman" w:hAnsi="Times New Roman" w:cs="Times New Roman"/>
          <w:sz w:val="24"/>
          <w:szCs w:val="24"/>
        </w:rPr>
      </w:pPr>
    </w:p>
    <w:p w14:paraId="578E03C6" w14:textId="77777777" w:rsidR="00612650" w:rsidRDefault="00612650" w:rsidP="008C3F7F">
      <w:pPr>
        <w:spacing w:line="480" w:lineRule="auto"/>
        <w:jc w:val="center"/>
        <w:rPr>
          <w:rFonts w:ascii="Times New Roman" w:hAnsi="Times New Roman" w:cs="Times New Roman"/>
          <w:sz w:val="24"/>
          <w:szCs w:val="24"/>
        </w:rPr>
      </w:pPr>
    </w:p>
    <w:p w14:paraId="4B2E6F1E" w14:textId="66EE1AFB" w:rsidR="00DB3340" w:rsidRPr="00E45491" w:rsidRDefault="00F17133" w:rsidP="008C3F7F">
      <w:pPr>
        <w:spacing w:line="480" w:lineRule="auto"/>
        <w:jc w:val="center"/>
        <w:rPr>
          <w:rFonts w:ascii="Times New Roman" w:hAnsi="Times New Roman" w:cs="Times New Roman"/>
          <w:sz w:val="24"/>
          <w:szCs w:val="24"/>
        </w:rPr>
      </w:pPr>
      <w:r w:rsidRPr="00DB3340">
        <w:rPr>
          <w:rFonts w:ascii="Times New Roman" w:hAnsi="Times New Roman" w:cs="Times New Roman"/>
          <w:sz w:val="24"/>
          <w:szCs w:val="24"/>
        </w:rPr>
        <w:lastRenderedPageBreak/>
        <w:t>References</w:t>
      </w:r>
    </w:p>
    <w:p w14:paraId="4F69B614" w14:textId="77777777" w:rsidR="005965B4" w:rsidRDefault="004F176A" w:rsidP="008C3F7F">
      <w:pPr>
        <w:pStyle w:val="BodyText"/>
        <w:ind w:firstLine="0"/>
      </w:pPr>
      <w:r w:rsidRPr="00DB3340">
        <w:t>T</w:t>
      </w:r>
      <w:r w:rsidR="005965B4" w:rsidRPr="00DB3340">
        <w:t>he following are commonly used references.</w:t>
      </w:r>
      <w:r w:rsidR="002B6CF7">
        <w:t xml:space="preserve"> </w:t>
      </w:r>
      <w:r w:rsidR="005965B4" w:rsidRPr="00DB3340">
        <w:t xml:space="preserve"> Please fill in the required information, and if you need more help</w:t>
      </w:r>
      <w:r w:rsidR="00E45491">
        <w:t xml:space="preserve">, see the </w:t>
      </w:r>
      <w:hyperlink r:id="rId14" w:history="1">
        <w:r w:rsidR="008C3F7F" w:rsidRPr="008C3F7F">
          <w:rPr>
            <w:rStyle w:val="Hyperlink"/>
          </w:rPr>
          <w:t>Formatting Your References List</w:t>
        </w:r>
      </w:hyperlink>
      <w:r w:rsidR="008C3F7F" w:rsidRPr="008C3F7F">
        <w:rPr>
          <w:rStyle w:val="Hyperlink"/>
          <w:color w:val="auto"/>
          <w:u w:val="none"/>
        </w:rPr>
        <w:t xml:space="preserve"> page</w:t>
      </w:r>
      <w:r w:rsidR="00E45491">
        <w:t>.  References are listed in alphabetical order.</w:t>
      </w:r>
    </w:p>
    <w:p w14:paraId="257AF17D" w14:textId="77777777" w:rsidR="00E45491" w:rsidRPr="00DB3340" w:rsidRDefault="00E45491" w:rsidP="005965B4">
      <w:pPr>
        <w:pStyle w:val="BodyText"/>
        <w:ind w:firstLine="0"/>
      </w:pPr>
    </w:p>
    <w:p w14:paraId="788F022D" w14:textId="097851B4" w:rsidR="0039527D" w:rsidRDefault="00A6040E"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 xml:space="preserve">University of Arizona Global Campus </w:t>
      </w:r>
      <w:r w:rsidR="0039527D">
        <w:rPr>
          <w:rFonts w:ascii="Times New Roman" w:hAnsi="Times New Roman" w:cs="Times New Roman"/>
          <w:b/>
          <w:i/>
          <w:sz w:val="24"/>
          <w:szCs w:val="24"/>
        </w:rPr>
        <w:t>Textbook (Online edition): *</w:t>
      </w:r>
    </w:p>
    <w:p w14:paraId="21537A47" w14:textId="77777777"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proofErr w:type="spellStart"/>
      <w:r w:rsidRPr="00DB3340">
        <w:rPr>
          <w:rFonts w:ascii="Times New Roman" w:hAnsi="Times New Roman" w:cs="Times New Roman"/>
          <w:sz w:val="24"/>
          <w:szCs w:val="24"/>
        </w:rPr>
        <w:t>from</w:t>
      </w:r>
      <w:proofErr w:type="spellEnd"/>
      <w:r w:rsidRPr="00DB3340">
        <w:rPr>
          <w:rFonts w:ascii="Times New Roman" w:hAnsi="Times New Roman" w:cs="Times New Roman"/>
          <w:sz w:val="24"/>
          <w:szCs w:val="24"/>
        </w:rPr>
        <w:t xml:space="preserve"> URL</w:t>
      </w:r>
    </w:p>
    <w:p w14:paraId="1A86A813" w14:textId="77777777"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14:paraId="3AEA8FCF" w14:textId="77777777"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14:paraId="539BC6CC" w14:textId="77777777" w:rsidR="008D0FAA" w:rsidRPr="0039527D" w:rsidRDefault="008D0FAA" w:rsidP="008D0FAA">
      <w:pPr>
        <w:pStyle w:val="NoSpacing"/>
      </w:pPr>
    </w:p>
    <w:p w14:paraId="1A266EB5" w14:textId="3815EA9A"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w:t>
      </w:r>
      <w:r w:rsidR="00A6040E">
        <w:rPr>
          <w:rFonts w:ascii="Times New Roman" w:eastAsia="Times New Roman" w:hAnsi="Times New Roman" w:cs="Times New Roman"/>
          <w:b/>
          <w:i/>
          <w:sz w:val="24"/>
          <w:szCs w:val="24"/>
        </w:rPr>
        <w:t>UAGC</w:t>
      </w:r>
      <w:r w:rsidR="005965B4" w:rsidRPr="00DB3340">
        <w:rPr>
          <w:rFonts w:ascii="Times New Roman" w:eastAsia="Times New Roman" w:hAnsi="Times New Roman" w:cs="Times New Roman"/>
          <w:b/>
          <w:i/>
          <w:sz w:val="24"/>
          <w:szCs w:val="24"/>
        </w:rPr>
        <w:t xml:space="preserve"> Library):*</w:t>
      </w:r>
      <w:r w:rsidR="00BF7599">
        <w:rPr>
          <w:rFonts w:ascii="Times New Roman" w:eastAsia="Times New Roman" w:hAnsi="Times New Roman" w:cs="Times New Roman"/>
          <w:b/>
          <w:i/>
          <w:sz w:val="24"/>
          <w:szCs w:val="24"/>
        </w:rPr>
        <w:t>*</w:t>
      </w:r>
      <w:bookmarkStart w:id="0" w:name="_GoBack"/>
      <w:bookmarkEnd w:id="0"/>
    </w:p>
    <w:p w14:paraId="4F71CD20"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w:t>
      </w:r>
      <w:proofErr w:type="spellStart"/>
      <w:r w:rsidR="005965B4" w:rsidRPr="00DB3340">
        <w:rPr>
          <w:rFonts w:ascii="Times New Roman" w:hAnsi="Times New Roman" w:cs="Times New Roman"/>
          <w:sz w:val="24"/>
          <w:szCs w:val="24"/>
        </w:rPr>
        <w:t>doi</w:t>
      </w:r>
      <w:proofErr w:type="spellEnd"/>
      <w:r w:rsidR="005965B4" w:rsidRPr="00DB3340">
        <w:rPr>
          <w:rFonts w:ascii="Times New Roman" w:hAnsi="Times New Roman" w:cs="Times New Roman"/>
          <w:sz w:val="24"/>
          <w:szCs w:val="24"/>
        </w:rPr>
        <w:t xml:space="preserve">:#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14:paraId="5BD72761" w14:textId="77777777"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14:paraId="680E9D83" w14:textId="77777777"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14:paraId="13BD8C4D" w14:textId="77777777"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w:t>
      </w:r>
      <w:proofErr w:type="spellStart"/>
      <w:r w:rsidRPr="00854656">
        <w:rPr>
          <w:rFonts w:ascii="Times New Roman" w:hAnsi="Times New Roman" w:cs="Times New Roman"/>
          <w:sz w:val="24"/>
          <w:szCs w:val="24"/>
          <w:lang w:val="en"/>
        </w:rPr>
        <w:t>Mruk</w:t>
      </w:r>
      <w:proofErr w:type="spellEnd"/>
      <w:r w:rsidRPr="00854656">
        <w:rPr>
          <w:rFonts w:ascii="Times New Roman" w:hAnsi="Times New Roman" w:cs="Times New Roman"/>
          <w:sz w:val="24"/>
          <w:szCs w:val="24"/>
          <w:lang w:val="en"/>
        </w:rPr>
        <w:t xml:space="preserve">,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(1), 90-92. doi:10.1037/a0034868</w:t>
      </w:r>
    </w:p>
    <w:p w14:paraId="69BC140D" w14:textId="77777777"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14:paraId="6F5A2BC2" w14:textId="77777777" w:rsidR="005E6366" w:rsidRDefault="000B46D9">
      <w:pPr>
        <w:pStyle w:val="NoSpacing"/>
        <w:spacing w:line="480" w:lineRule="auto"/>
        <w:ind w:left="720" w:hanging="720"/>
        <w:rPr>
          <w:rFonts w:ascii="Times New Roman" w:hAnsi="Times New Roman" w:cs="Times New Roman"/>
          <w:sz w:val="24"/>
          <w:szCs w:val="24"/>
        </w:rPr>
      </w:pPr>
      <w:proofErr w:type="spellStart"/>
      <w:r w:rsidRPr="000B46D9">
        <w:rPr>
          <w:rFonts w:ascii="Times New Roman" w:hAnsi="Times New Roman" w:cs="Times New Roman"/>
          <w:sz w:val="24"/>
          <w:szCs w:val="24"/>
        </w:rPr>
        <w:t>Santovec</w:t>
      </w:r>
      <w:proofErr w:type="spellEnd"/>
      <w:r w:rsidRPr="000B46D9">
        <w:rPr>
          <w:rFonts w:ascii="Times New Roman" w:hAnsi="Times New Roman" w:cs="Times New Roman"/>
          <w:sz w:val="24"/>
          <w:szCs w:val="24"/>
        </w:rPr>
        <w:t xml:space="preserve">, M. (2008). Easing the transition improves grad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 xml:space="preserve">(10), 32. Retrieved from </w:t>
      </w:r>
      <w:r w:rsidRPr="000B46D9">
        <w:rPr>
          <w:rFonts w:ascii="Times New Roman" w:hAnsi="Times New Roman" w:cs="Times New Roman"/>
          <w:sz w:val="24"/>
          <w:szCs w:val="24"/>
        </w:rPr>
        <w:lastRenderedPageBreak/>
        <w:t>http://www.trinitydc.edu/education/files/2010/09/Women_in_higher_</w:t>
      </w:r>
      <w:r w:rsidRPr="000B46D9">
        <w:rPr>
          <w:rFonts w:ascii="Times New Roman" w:hAnsi="Times New Roman" w:cs="Times New Roman"/>
          <w:sz w:val="24"/>
          <w:szCs w:val="24"/>
        </w:rPr>
        <w:br/>
        <w:t>Ed_Trinity_Transistions_10_08.pdf</w:t>
      </w:r>
    </w:p>
    <w:p w14:paraId="714DA709" w14:textId="77777777" w:rsidR="000B46D9" w:rsidRPr="000B46D9" w:rsidRDefault="000B46D9" w:rsidP="000B46D9">
      <w:pPr>
        <w:pStyle w:val="NoSpacing"/>
        <w:ind w:left="720" w:hanging="720"/>
      </w:pPr>
    </w:p>
    <w:p w14:paraId="4B0E0452" w14:textId="77777777"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14:paraId="73C8A7F6"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14:paraId="73E070F7" w14:textId="77777777"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14:paraId="045AA374" w14:textId="77777777"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14:paraId="243D4606" w14:textId="77777777"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14:paraId="5DB42673" w14:textId="77777777"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14:paraId="6333F48C" w14:textId="77777777"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14:paraId="5B3998D7" w14:textId="77777777"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14:paraId="4BA96538" w14:textId="77777777" w:rsidR="005E6366" w:rsidRDefault="00E727DB">
      <w:pPr>
        <w:pStyle w:val="NoSpacing"/>
        <w:spacing w:line="480" w:lineRule="auto"/>
        <w:rPr>
          <w:rFonts w:ascii="Times New Roman" w:hAnsi="Times New Roman" w:cs="Times New Roman"/>
          <w:sz w:val="24"/>
          <w:szCs w:val="24"/>
        </w:rPr>
      </w:pPr>
      <w:proofErr w:type="spellStart"/>
      <w:r w:rsidRPr="00E727DB">
        <w:rPr>
          <w:rFonts w:ascii="Times New Roman" w:hAnsi="Times New Roman" w:cs="Times New Roman"/>
          <w:sz w:val="24"/>
          <w:szCs w:val="24"/>
        </w:rPr>
        <w:t>Apsolon</w:t>
      </w:r>
      <w:proofErr w:type="spellEnd"/>
      <w:r w:rsidRPr="00E727DB">
        <w:rPr>
          <w:rFonts w:ascii="Times New Roman" w:hAnsi="Times New Roman" w:cs="Times New Roman"/>
          <w:sz w:val="24"/>
          <w:szCs w:val="24"/>
        </w:rPr>
        <w:t>, M. [</w:t>
      </w:r>
      <w:proofErr w:type="spellStart"/>
      <w:r w:rsidRPr="00E727DB">
        <w:rPr>
          <w:rFonts w:ascii="Times New Roman" w:hAnsi="Times New Roman" w:cs="Times New Roman"/>
          <w:sz w:val="24"/>
          <w:szCs w:val="24"/>
        </w:rPr>
        <w:t>markapsolon</w:t>
      </w:r>
      <w:proofErr w:type="spellEnd"/>
      <w:r w:rsidRPr="00E727DB">
        <w:rPr>
          <w:rFonts w:ascii="Times New Roman" w:hAnsi="Times New Roman" w:cs="Times New Roman"/>
          <w:sz w:val="24"/>
          <w:szCs w:val="24"/>
        </w:rPr>
        <w:t xml:space="preserve">].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14:paraId="3C9CEB83" w14:textId="77777777"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14:paraId="6B03D615" w14:textId="77777777" w:rsidR="00AF151A" w:rsidRPr="00AF151A" w:rsidRDefault="00AF151A" w:rsidP="00AF151A">
      <w:pPr>
        <w:pStyle w:val="NoSpacing"/>
        <w:spacing w:line="480" w:lineRule="auto"/>
        <w:ind w:firstLine="720"/>
        <w:rPr>
          <w:rFonts w:ascii="Times New Roman" w:hAnsi="Times New Roman" w:cs="Times New Roman"/>
          <w:sz w:val="24"/>
          <w:szCs w:val="24"/>
        </w:rPr>
      </w:pPr>
    </w:p>
    <w:p w14:paraId="0D38C723" w14:textId="77777777"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14:paraId="563C4595"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Date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14:paraId="614643FD" w14:textId="77777777"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14:paraId="5FAB1919" w14:textId="77777777"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14:paraId="41EECC44" w14:textId="77777777" w:rsidR="00876F2A" w:rsidRPr="00876F2A" w:rsidRDefault="008C7ADF" w:rsidP="00876F2A">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14:paraId="011F3409" w14:textId="77777777"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 xml:space="preserve">(n.d.). Retrieved from </w:t>
      </w:r>
      <w:r w:rsidRPr="00CC39DB">
        <w:rPr>
          <w:rFonts w:ascii="Times New Roman" w:hAnsi="Times New Roman" w:cs="Times New Roman"/>
          <w:sz w:val="24"/>
          <w:szCs w:val="24"/>
        </w:rPr>
        <w:t>http://web2014.discoveryeducation.com/web20tools-presentation.cfm</w:t>
      </w:r>
    </w:p>
    <w:p w14:paraId="251BDCE4" w14:textId="77777777" w:rsidR="00E727DB" w:rsidRDefault="00E727DB" w:rsidP="005965B4">
      <w:pPr>
        <w:spacing w:line="480" w:lineRule="auto"/>
        <w:ind w:left="720" w:hanging="720"/>
        <w:rPr>
          <w:rFonts w:ascii="Times New Roman" w:hAnsi="Times New Roman" w:cs="Times New Roman"/>
          <w:sz w:val="24"/>
          <w:szCs w:val="24"/>
        </w:rPr>
      </w:pPr>
    </w:p>
    <w:p w14:paraId="38F5E355" w14:textId="77777777" w:rsidR="00876F2A" w:rsidRPr="00603719" w:rsidRDefault="00876F2A" w:rsidP="005965B4">
      <w:pPr>
        <w:spacing w:line="480" w:lineRule="auto"/>
        <w:ind w:left="720" w:hanging="720"/>
        <w:rPr>
          <w:rFonts w:ascii="Times New Roman" w:hAnsi="Times New Roman" w:cs="Times New Roman"/>
          <w:sz w:val="24"/>
          <w:szCs w:val="24"/>
        </w:rPr>
      </w:pPr>
    </w:p>
    <w:p w14:paraId="4C1F0450" w14:textId="77777777"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the headers and 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2ABF" w14:textId="77777777" w:rsidR="00BA4F67" w:rsidRDefault="00BA4F67" w:rsidP="00851151">
      <w:pPr>
        <w:spacing w:line="240" w:lineRule="auto"/>
      </w:pPr>
      <w:r>
        <w:separator/>
      </w:r>
    </w:p>
  </w:endnote>
  <w:endnote w:type="continuationSeparator" w:id="0">
    <w:p w14:paraId="2EE4337F" w14:textId="77777777" w:rsidR="00BA4F67" w:rsidRDefault="00BA4F67"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6C3E" w14:textId="77777777" w:rsidR="00BA4F67" w:rsidRDefault="00BA4F67" w:rsidP="00851151">
      <w:pPr>
        <w:spacing w:line="240" w:lineRule="auto"/>
      </w:pPr>
      <w:r>
        <w:separator/>
      </w:r>
    </w:p>
  </w:footnote>
  <w:footnote w:type="continuationSeparator" w:id="0">
    <w:p w14:paraId="36B79F72" w14:textId="77777777" w:rsidR="00BA4F67" w:rsidRDefault="00BA4F67" w:rsidP="00851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EE53" w14:textId="5717D2D5" w:rsidR="00505FAB" w:rsidRPr="00ED230C" w:rsidRDefault="00F47A1C">
    <w:pPr>
      <w:pStyle w:val="Header"/>
      <w:rPr>
        <w:rFonts w:ascii="Times New Roman" w:hAnsi="Times New Roman" w:cs="Times New Roman"/>
        <w:sz w:val="24"/>
        <w:szCs w:val="24"/>
      </w:rPr>
    </w:pPr>
    <w:r>
      <w:rPr>
        <w:rFonts w:ascii="Times New Roman" w:hAnsi="Times New Roman" w:cs="Times New Roman"/>
        <w:sz w:val="24"/>
        <w:szCs w:val="24"/>
      </w:rPr>
      <w:t xml:space="preserve">WEEK </w:t>
    </w:r>
    <w:r w:rsidR="00612650">
      <w:rPr>
        <w:rFonts w:ascii="Times New Roman" w:hAnsi="Times New Roman" w:cs="Times New Roman"/>
        <w:sz w:val="24"/>
        <w:szCs w:val="24"/>
      </w:rPr>
      <w:t>THREE</w:t>
    </w:r>
    <w:r>
      <w:rPr>
        <w:rFonts w:ascii="Times New Roman" w:hAnsi="Times New Roman" w:cs="Times New Roman"/>
        <w:sz w:val="24"/>
        <w:szCs w:val="24"/>
      </w:rPr>
      <w:t xml:space="preserve"> ASSIGNMENT</w:t>
    </w:r>
    <w:r w:rsidR="00505FAB" w:rsidRPr="00ED230C">
      <w:rPr>
        <w:rFonts w:ascii="Times New Roman" w:hAnsi="Times New Roman" w:cs="Times New Roman"/>
        <w:sz w:val="24"/>
        <w:szCs w:val="24"/>
      </w:rPr>
      <w:ptab w:relativeTo="margin" w:alignment="center" w:leader="none"/>
    </w:r>
    <w:r w:rsidR="00505FAB" w:rsidRPr="00ED230C">
      <w:rPr>
        <w:rFonts w:ascii="Times New Roman" w:hAnsi="Times New Roman" w:cs="Times New Roman"/>
        <w:sz w:val="24"/>
        <w:szCs w:val="24"/>
      </w:rPr>
      <w:ptab w:relativeTo="margin" w:alignment="right" w:leader="none"/>
    </w:r>
    <w:r w:rsidR="00B677BA" w:rsidRPr="00ED230C">
      <w:rPr>
        <w:rFonts w:ascii="Times New Roman" w:hAnsi="Times New Roman" w:cs="Times New Roman"/>
        <w:sz w:val="24"/>
        <w:szCs w:val="24"/>
      </w:rPr>
      <w:fldChar w:fldCharType="begin"/>
    </w:r>
    <w:r w:rsidR="00505FAB"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EC70DB">
      <w:rPr>
        <w:rFonts w:ascii="Times New Roman" w:hAnsi="Times New Roman" w:cs="Times New Roman"/>
        <w:noProof/>
        <w:sz w:val="24"/>
        <w:szCs w:val="24"/>
      </w:rPr>
      <w:t>4</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4D47" w14:textId="5D0CD406"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t>Running head:</w:t>
    </w:r>
    <w:r w:rsidR="00F47A1C">
      <w:rPr>
        <w:rFonts w:ascii="Times New Roman" w:hAnsi="Times New Roman" w:cs="Times New Roman"/>
        <w:sz w:val="24"/>
        <w:szCs w:val="24"/>
      </w:rPr>
      <w:t xml:space="preserve"> WEEK </w:t>
    </w:r>
    <w:r w:rsidR="0045180E">
      <w:rPr>
        <w:rFonts w:ascii="Times New Roman" w:hAnsi="Times New Roman" w:cs="Times New Roman"/>
        <w:sz w:val="24"/>
        <w:szCs w:val="24"/>
      </w:rPr>
      <w:t>T</w:t>
    </w:r>
    <w:r w:rsidR="00612650">
      <w:rPr>
        <w:rFonts w:ascii="Times New Roman" w:hAnsi="Times New Roman" w:cs="Times New Roman"/>
        <w:sz w:val="24"/>
        <w:szCs w:val="24"/>
      </w:rPr>
      <w:t xml:space="preserve">HREE </w:t>
    </w:r>
    <w:r w:rsidR="00F47A1C">
      <w:rPr>
        <w:rFonts w:ascii="Times New Roman" w:hAnsi="Times New Roman" w:cs="Times New Roman"/>
        <w:sz w:val="24"/>
        <w:szCs w:val="24"/>
      </w:rPr>
      <w:t>ASSIGNMENT</w:t>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EC70DB">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Y0NDAwMzEyMjUwMDdQ0lEKTi0uzszPAykwrQUA0/Z2eCwAAAA="/>
  </w:docVars>
  <w:rsids>
    <w:rsidRoot w:val="001F0009"/>
    <w:rsid w:val="0000326A"/>
    <w:rsid w:val="00037043"/>
    <w:rsid w:val="00037A53"/>
    <w:rsid w:val="00040AED"/>
    <w:rsid w:val="00055FB9"/>
    <w:rsid w:val="00065C90"/>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81218"/>
    <w:rsid w:val="001953FA"/>
    <w:rsid w:val="001A1DBC"/>
    <w:rsid w:val="001A4D68"/>
    <w:rsid w:val="001D5705"/>
    <w:rsid w:val="001D6F4A"/>
    <w:rsid w:val="001E5D46"/>
    <w:rsid w:val="001F0009"/>
    <w:rsid w:val="001F36F9"/>
    <w:rsid w:val="00220BFF"/>
    <w:rsid w:val="00232A32"/>
    <w:rsid w:val="00234DFE"/>
    <w:rsid w:val="0024332A"/>
    <w:rsid w:val="0024354B"/>
    <w:rsid w:val="00247641"/>
    <w:rsid w:val="00281C1E"/>
    <w:rsid w:val="002861BA"/>
    <w:rsid w:val="002B4694"/>
    <w:rsid w:val="002B6CF7"/>
    <w:rsid w:val="002C4A0A"/>
    <w:rsid w:val="002D2F5B"/>
    <w:rsid w:val="002D3302"/>
    <w:rsid w:val="002D3E13"/>
    <w:rsid w:val="002E3DF5"/>
    <w:rsid w:val="002F09C4"/>
    <w:rsid w:val="0031125B"/>
    <w:rsid w:val="00315395"/>
    <w:rsid w:val="003428FD"/>
    <w:rsid w:val="00345439"/>
    <w:rsid w:val="00357462"/>
    <w:rsid w:val="00380CEB"/>
    <w:rsid w:val="0038205F"/>
    <w:rsid w:val="0039527D"/>
    <w:rsid w:val="003B7A4A"/>
    <w:rsid w:val="003D0ABA"/>
    <w:rsid w:val="003D38FD"/>
    <w:rsid w:val="003E0C22"/>
    <w:rsid w:val="003E1687"/>
    <w:rsid w:val="003E735F"/>
    <w:rsid w:val="00422E76"/>
    <w:rsid w:val="004328A6"/>
    <w:rsid w:val="0043415A"/>
    <w:rsid w:val="0043423A"/>
    <w:rsid w:val="00436433"/>
    <w:rsid w:val="0045180E"/>
    <w:rsid w:val="00453460"/>
    <w:rsid w:val="0047198E"/>
    <w:rsid w:val="00497CAE"/>
    <w:rsid w:val="004A3CF7"/>
    <w:rsid w:val="004C4E60"/>
    <w:rsid w:val="004D0F75"/>
    <w:rsid w:val="004D7BAB"/>
    <w:rsid w:val="004E17C6"/>
    <w:rsid w:val="004F176A"/>
    <w:rsid w:val="004F4A1C"/>
    <w:rsid w:val="00505FAB"/>
    <w:rsid w:val="00522920"/>
    <w:rsid w:val="005233A5"/>
    <w:rsid w:val="00542EEB"/>
    <w:rsid w:val="005438F8"/>
    <w:rsid w:val="00545251"/>
    <w:rsid w:val="00562F84"/>
    <w:rsid w:val="00592B67"/>
    <w:rsid w:val="005965B4"/>
    <w:rsid w:val="005A75D6"/>
    <w:rsid w:val="005B16F0"/>
    <w:rsid w:val="005E30A0"/>
    <w:rsid w:val="005E6366"/>
    <w:rsid w:val="00612650"/>
    <w:rsid w:val="006223F0"/>
    <w:rsid w:val="0062324C"/>
    <w:rsid w:val="00623AD0"/>
    <w:rsid w:val="006362A2"/>
    <w:rsid w:val="00650016"/>
    <w:rsid w:val="00655424"/>
    <w:rsid w:val="00660220"/>
    <w:rsid w:val="006715A5"/>
    <w:rsid w:val="00682C3A"/>
    <w:rsid w:val="00683AFA"/>
    <w:rsid w:val="00694ED1"/>
    <w:rsid w:val="006A00E1"/>
    <w:rsid w:val="006A24A2"/>
    <w:rsid w:val="006A373F"/>
    <w:rsid w:val="006B1572"/>
    <w:rsid w:val="006B335B"/>
    <w:rsid w:val="006E51BF"/>
    <w:rsid w:val="006F0B25"/>
    <w:rsid w:val="006F1599"/>
    <w:rsid w:val="006F642A"/>
    <w:rsid w:val="00721F48"/>
    <w:rsid w:val="00726621"/>
    <w:rsid w:val="00726962"/>
    <w:rsid w:val="00733AF7"/>
    <w:rsid w:val="00741BE7"/>
    <w:rsid w:val="00752115"/>
    <w:rsid w:val="00756596"/>
    <w:rsid w:val="007655A3"/>
    <w:rsid w:val="007A05F3"/>
    <w:rsid w:val="007A4DA8"/>
    <w:rsid w:val="007A7641"/>
    <w:rsid w:val="007B05C8"/>
    <w:rsid w:val="007B7709"/>
    <w:rsid w:val="007D642B"/>
    <w:rsid w:val="008102E8"/>
    <w:rsid w:val="00834DBC"/>
    <w:rsid w:val="00846F50"/>
    <w:rsid w:val="00851151"/>
    <w:rsid w:val="008532B7"/>
    <w:rsid w:val="00854656"/>
    <w:rsid w:val="0085484B"/>
    <w:rsid w:val="008745F7"/>
    <w:rsid w:val="00876F2A"/>
    <w:rsid w:val="008816FA"/>
    <w:rsid w:val="008B474B"/>
    <w:rsid w:val="008B503C"/>
    <w:rsid w:val="008B67ED"/>
    <w:rsid w:val="008C3F7F"/>
    <w:rsid w:val="008C7ADF"/>
    <w:rsid w:val="008D0FAA"/>
    <w:rsid w:val="008E1539"/>
    <w:rsid w:val="008E507C"/>
    <w:rsid w:val="008F3385"/>
    <w:rsid w:val="0090187A"/>
    <w:rsid w:val="009270CB"/>
    <w:rsid w:val="00940532"/>
    <w:rsid w:val="0095752F"/>
    <w:rsid w:val="00960DC8"/>
    <w:rsid w:val="009677F2"/>
    <w:rsid w:val="00976D9C"/>
    <w:rsid w:val="00977136"/>
    <w:rsid w:val="009B340B"/>
    <w:rsid w:val="009C1B22"/>
    <w:rsid w:val="009C38E9"/>
    <w:rsid w:val="009C7B3E"/>
    <w:rsid w:val="009E22D4"/>
    <w:rsid w:val="009E5569"/>
    <w:rsid w:val="00A026AC"/>
    <w:rsid w:val="00A03913"/>
    <w:rsid w:val="00A10BA2"/>
    <w:rsid w:val="00A114E0"/>
    <w:rsid w:val="00A30F5E"/>
    <w:rsid w:val="00A4623A"/>
    <w:rsid w:val="00A51BB8"/>
    <w:rsid w:val="00A531CF"/>
    <w:rsid w:val="00A6040E"/>
    <w:rsid w:val="00A63EF7"/>
    <w:rsid w:val="00A64B8D"/>
    <w:rsid w:val="00A76CEC"/>
    <w:rsid w:val="00AA1D13"/>
    <w:rsid w:val="00AA5477"/>
    <w:rsid w:val="00AB3EF2"/>
    <w:rsid w:val="00AF151A"/>
    <w:rsid w:val="00B14DC6"/>
    <w:rsid w:val="00B17784"/>
    <w:rsid w:val="00B207CD"/>
    <w:rsid w:val="00B223D7"/>
    <w:rsid w:val="00B34EBE"/>
    <w:rsid w:val="00B36885"/>
    <w:rsid w:val="00B459F0"/>
    <w:rsid w:val="00B4627D"/>
    <w:rsid w:val="00B62BB9"/>
    <w:rsid w:val="00B677BA"/>
    <w:rsid w:val="00B95FE3"/>
    <w:rsid w:val="00BA4F67"/>
    <w:rsid w:val="00BC106D"/>
    <w:rsid w:val="00BC4C7B"/>
    <w:rsid w:val="00BD447E"/>
    <w:rsid w:val="00BD6E3C"/>
    <w:rsid w:val="00BE1405"/>
    <w:rsid w:val="00BE4476"/>
    <w:rsid w:val="00BE7CAF"/>
    <w:rsid w:val="00BF7599"/>
    <w:rsid w:val="00C25312"/>
    <w:rsid w:val="00C27247"/>
    <w:rsid w:val="00C63176"/>
    <w:rsid w:val="00C63D9B"/>
    <w:rsid w:val="00C72577"/>
    <w:rsid w:val="00C830B2"/>
    <w:rsid w:val="00C9521B"/>
    <w:rsid w:val="00CA15BF"/>
    <w:rsid w:val="00CC39DB"/>
    <w:rsid w:val="00CD09C3"/>
    <w:rsid w:val="00CE206D"/>
    <w:rsid w:val="00CF5F88"/>
    <w:rsid w:val="00CF6B98"/>
    <w:rsid w:val="00D07761"/>
    <w:rsid w:val="00D11357"/>
    <w:rsid w:val="00D23F43"/>
    <w:rsid w:val="00D4028F"/>
    <w:rsid w:val="00D47E33"/>
    <w:rsid w:val="00D82735"/>
    <w:rsid w:val="00D93C51"/>
    <w:rsid w:val="00DA5120"/>
    <w:rsid w:val="00DA7C4D"/>
    <w:rsid w:val="00DB3340"/>
    <w:rsid w:val="00DC327C"/>
    <w:rsid w:val="00DD38BD"/>
    <w:rsid w:val="00DF1B6D"/>
    <w:rsid w:val="00E109DD"/>
    <w:rsid w:val="00E315B0"/>
    <w:rsid w:val="00E36A45"/>
    <w:rsid w:val="00E43979"/>
    <w:rsid w:val="00E45491"/>
    <w:rsid w:val="00E50FD9"/>
    <w:rsid w:val="00E71095"/>
    <w:rsid w:val="00E7276C"/>
    <w:rsid w:val="00E727DB"/>
    <w:rsid w:val="00E95530"/>
    <w:rsid w:val="00EC70DB"/>
    <w:rsid w:val="00ED0F9D"/>
    <w:rsid w:val="00ED230C"/>
    <w:rsid w:val="00ED4D19"/>
    <w:rsid w:val="00EE4AF0"/>
    <w:rsid w:val="00F07110"/>
    <w:rsid w:val="00F17133"/>
    <w:rsid w:val="00F25177"/>
    <w:rsid w:val="00F44D44"/>
    <w:rsid w:val="00F47A1C"/>
    <w:rsid w:val="00F92B1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5F3B"/>
  <w15:docId w15:val="{2A6C8E95-4633-4945-91FE-D5FA1F5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character" w:customStyle="1" w:styleId="Mention1">
    <w:name w:val="Mention1"/>
    <w:basedOn w:val="DefaultParagraphFont"/>
    <w:uiPriority w:val="99"/>
    <w:semiHidden/>
    <w:unhideWhenUsed/>
    <w:rsid w:val="005233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3223">
      <w:bodyDiv w:val="1"/>
      <w:marLeft w:val="0"/>
      <w:marRight w:val="0"/>
      <w:marTop w:val="0"/>
      <w:marBottom w:val="0"/>
      <w:divBdr>
        <w:top w:val="none" w:sz="0" w:space="0" w:color="auto"/>
        <w:left w:val="none" w:sz="0" w:space="0" w:color="auto"/>
        <w:bottom w:val="none" w:sz="0" w:space="0" w:color="auto"/>
        <w:right w:val="none" w:sz="0" w:space="0" w:color="auto"/>
      </w:divBdr>
    </w:div>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25053840">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77543629">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ritingcenter.ashford.edu/apa-style-el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ritingcenter.ashford.edu/understanding-your-assign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ritingcenter.ashford.edu/introductions-conclus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itingcenter.ashford.edu/format-your-referenc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8AB14-76ED-442E-938C-B4FA7DB97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C3ABC-E487-4823-8532-9AC62C0C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C8D4E7-A7C1-47D5-9058-48637F513B7B}">
  <ds:schemaRefs>
    <ds:schemaRef ds:uri="http://schemas.microsoft.com/sharepoint/v3/contenttype/forms"/>
  </ds:schemaRefs>
</ds:datastoreItem>
</file>

<file path=customXml/itemProps4.xml><?xml version="1.0" encoding="utf-8"?>
<ds:datastoreItem xmlns:ds="http://schemas.openxmlformats.org/officeDocument/2006/customXml" ds:itemID="{08FA59A7-46AF-4BBB-9857-44C1DA61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AWC_APA_Template_7_22_2014_final_kk_JR_notes_FINAL.dotx</Template>
  <TotalTime>0</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King</dc:creator>
  <cp:lastModifiedBy>Cole, Jana</cp:lastModifiedBy>
  <cp:revision>3</cp:revision>
  <dcterms:created xsi:type="dcterms:W3CDTF">2019-10-10T15:18:00Z</dcterms:created>
  <dcterms:modified xsi:type="dcterms:W3CDTF">2021-03-15T22:22:00Z</dcterms:modified>
</cp:coreProperties>
</file>