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B1C0" w14:textId="77777777" w:rsidR="00851151" w:rsidRPr="00F17133" w:rsidRDefault="00851151" w:rsidP="00234DFE">
      <w:pPr>
        <w:spacing w:line="480" w:lineRule="auto"/>
        <w:ind w:left="720"/>
      </w:pPr>
      <w:bookmarkStart w:id="0" w:name="_GoBack"/>
      <w:bookmarkEnd w:id="0"/>
    </w:p>
    <w:p w14:paraId="02540C83" w14:textId="77777777" w:rsidR="00851151" w:rsidRPr="00F17133" w:rsidRDefault="00851151" w:rsidP="00234DFE">
      <w:pPr>
        <w:spacing w:line="480" w:lineRule="auto"/>
        <w:ind w:left="720"/>
      </w:pPr>
    </w:p>
    <w:p w14:paraId="6D70B782" w14:textId="77777777" w:rsidR="00851151" w:rsidRPr="00F17133" w:rsidRDefault="00851151" w:rsidP="00234DFE">
      <w:pPr>
        <w:spacing w:line="480" w:lineRule="auto"/>
        <w:ind w:left="720"/>
      </w:pPr>
    </w:p>
    <w:p w14:paraId="183CDFBB" w14:textId="77777777" w:rsidR="0043415A" w:rsidRPr="00F17133" w:rsidRDefault="0043415A" w:rsidP="00234DFE">
      <w:pPr>
        <w:spacing w:line="480" w:lineRule="auto"/>
        <w:ind w:left="720"/>
        <w:jc w:val="center"/>
      </w:pPr>
    </w:p>
    <w:p w14:paraId="725FC9E5" w14:textId="7F42B92C" w:rsidR="00937674" w:rsidRDefault="007F13D6" w:rsidP="00937674">
      <w:pPr>
        <w:spacing w:line="480" w:lineRule="auto"/>
        <w:jc w:val="center"/>
      </w:pPr>
      <w:r>
        <w:t>Beginning Outline for the Final Project</w:t>
      </w:r>
    </w:p>
    <w:p w14:paraId="5FD14289" w14:textId="77777777" w:rsidR="00A30F5E" w:rsidRDefault="00B677BA">
      <w:pPr>
        <w:spacing w:line="480" w:lineRule="auto"/>
        <w:jc w:val="center"/>
      </w:pPr>
      <w:r>
        <w:fldChar w:fldCharType="begin"/>
      </w:r>
      <w:r w:rsidR="006B335B">
        <w:instrText xml:space="preserve"> AutoTextList </w:instrText>
      </w:r>
      <w:r w:rsidR="006B335B" w:rsidRPr="006B335B">
        <w:instrText>\s NoStyle \t "</w:instrText>
      </w:r>
      <w:r w:rsidR="00C9521B">
        <w:instrText>Please t</w:instrText>
      </w:r>
      <w:r w:rsidR="006B335B">
        <w:instrText>ype in your first and last name</w:instrText>
      </w:r>
      <w:r w:rsidR="006B335B" w:rsidRPr="006B335B">
        <w:instrText>"</w:instrText>
      </w:r>
      <w:r w:rsidR="006B335B">
        <w:instrText xml:space="preserve"> </w:instrText>
      </w:r>
      <w:r>
        <w:fldChar w:fldCharType="separate"/>
      </w:r>
      <w:r w:rsidR="006B335B">
        <w:t>Your Name</w:t>
      </w:r>
      <w:r>
        <w:fldChar w:fldCharType="end"/>
      </w:r>
    </w:p>
    <w:p w14:paraId="79F274C8" w14:textId="77777777" w:rsidR="00A30F5E" w:rsidRDefault="00B677BA">
      <w:pPr>
        <w:spacing w:line="480" w:lineRule="auto"/>
        <w:jc w:val="center"/>
      </w:pPr>
      <w:r>
        <w:fldChar w:fldCharType="begin"/>
      </w:r>
      <w:r w:rsidR="006B335B">
        <w:instrText xml:space="preserve"> </w:instrText>
      </w:r>
      <w:r w:rsidR="006B335B" w:rsidRPr="006B335B">
        <w:instrText>AutoTextList \s NoStyle \t "</w:instrText>
      </w:r>
      <w:r w:rsidR="006B335B">
        <w:instrText>Type in your name name and number and then give the course title. For example, ENG 121: English Composition I</w:instrText>
      </w:r>
      <w:r w:rsidR="006B335B" w:rsidRPr="006B335B">
        <w:instrText>"</w:instrText>
      </w:r>
      <w:r w:rsidR="006B335B">
        <w:instrText xml:space="preserve"> </w:instrText>
      </w:r>
      <w:r>
        <w:fldChar w:fldCharType="separate"/>
      </w:r>
      <w:r w:rsidR="00232A32">
        <w:t>Course Number &amp; Title</w:t>
      </w:r>
      <w:r>
        <w:fldChar w:fldCharType="end"/>
      </w:r>
    </w:p>
    <w:p w14:paraId="657715E3" w14:textId="77777777" w:rsidR="00A30F5E" w:rsidRDefault="00B677BA">
      <w:pPr>
        <w:spacing w:line="480" w:lineRule="auto"/>
        <w:jc w:val="center"/>
      </w:pPr>
      <w:r>
        <w:fldChar w:fldCharType="begin"/>
      </w:r>
      <w:r w:rsidR="00C9521B">
        <w:instrText xml:space="preserve"> </w:instrText>
      </w:r>
      <w:r w:rsidR="00C9521B" w:rsidRPr="00C9521B">
        <w:instrText>AutoTextList \s NoStyle \t "</w:instrText>
      </w:r>
      <w:r w:rsidR="00C9521B">
        <w:instrText>Enter your instructor's first and last name here. For example, Prof. Emily Nye</w:instrText>
      </w:r>
      <w:r w:rsidR="00C9521B" w:rsidRPr="00C9521B">
        <w:instrText>"</w:instrText>
      </w:r>
      <w:r w:rsidR="00C9521B">
        <w:instrText xml:space="preserve"> </w:instrText>
      </w:r>
      <w:r>
        <w:fldChar w:fldCharType="separate"/>
      </w:r>
      <w:r w:rsidR="00C9521B">
        <w:t>Instructor's Name</w:t>
      </w:r>
      <w:r>
        <w:fldChar w:fldCharType="end"/>
      </w:r>
    </w:p>
    <w:p w14:paraId="248FA1C6" w14:textId="4F489727" w:rsidR="00A30F5E" w:rsidRDefault="00B677BA">
      <w:pPr>
        <w:spacing w:line="480" w:lineRule="auto"/>
        <w:jc w:val="center"/>
      </w:pPr>
      <w:r>
        <w:fldChar w:fldCharType="begin"/>
      </w:r>
      <w:r w:rsidR="00C9521B">
        <w:instrText xml:space="preserve"> </w:instrText>
      </w:r>
      <w:r w:rsidR="00C9521B" w:rsidRPr="00C9521B">
        <w:instrText>AutoTextList \s NoStyle \t "</w:instrText>
      </w:r>
      <w:r w:rsidR="00C9521B">
        <w:instrText>Enter the date you will submit this assignment. The date should go Month Day, Year. For example: January 2, 2014</w:instrText>
      </w:r>
      <w:r w:rsidR="00C9521B" w:rsidRPr="00C9521B">
        <w:instrText>"</w:instrText>
      </w:r>
      <w:r w:rsidR="00C9521B">
        <w:instrText xml:space="preserve"> </w:instrText>
      </w:r>
      <w:r>
        <w:fldChar w:fldCharType="separate"/>
      </w:r>
      <w:r w:rsidR="0097186F">
        <w:t>Date</w:t>
      </w:r>
      <w:r>
        <w:fldChar w:fldCharType="end"/>
      </w:r>
    </w:p>
    <w:p w14:paraId="353DE985" w14:textId="77777777" w:rsidR="00ED230C" w:rsidRPr="00F17133" w:rsidRDefault="00ED230C" w:rsidP="00234DFE">
      <w:pPr>
        <w:spacing w:after="200"/>
        <w:ind w:left="720"/>
      </w:pPr>
      <w:r w:rsidRPr="00F17133">
        <w:br w:type="page"/>
      </w:r>
    </w:p>
    <w:p w14:paraId="490310CB" w14:textId="427C650B" w:rsidR="007F13D6" w:rsidRDefault="007F13D6" w:rsidP="007F13D6">
      <w:pPr>
        <w:spacing w:line="480" w:lineRule="auto"/>
        <w:jc w:val="center"/>
      </w:pPr>
      <w:r>
        <w:lastRenderedPageBreak/>
        <w:t>Beginning Outline for the Final Project</w:t>
      </w:r>
    </w:p>
    <w:p w14:paraId="17EC8E63" w14:textId="77777777" w:rsidR="0097186F" w:rsidRPr="0097186F" w:rsidRDefault="0097186F" w:rsidP="0097186F">
      <w:pPr>
        <w:pStyle w:val="ClosedBulletedList"/>
        <w:spacing w:line="480" w:lineRule="auto"/>
        <w:ind w:left="360" w:firstLine="0"/>
        <w:rPr>
          <w:rStyle w:val="normaltextrun"/>
          <w:sz w:val="24"/>
        </w:rPr>
      </w:pPr>
      <w:r w:rsidRPr="0097186F">
        <w:rPr>
          <w:rStyle w:val="normaltextrun"/>
          <w:sz w:val="24"/>
        </w:rPr>
        <w:t>Purpose Statement</w:t>
      </w:r>
    </w:p>
    <w:p w14:paraId="691F182C" w14:textId="77777777" w:rsidR="0097186F" w:rsidRPr="0097186F" w:rsidRDefault="0097186F" w:rsidP="0097186F">
      <w:pPr>
        <w:pStyle w:val="ClosedBulletedList"/>
        <w:numPr>
          <w:ilvl w:val="0"/>
          <w:numId w:val="22"/>
        </w:numPr>
        <w:spacing w:line="480" w:lineRule="auto"/>
        <w:rPr>
          <w:rStyle w:val="normaltextrun"/>
          <w:sz w:val="24"/>
        </w:rPr>
      </w:pPr>
      <w:r w:rsidRPr="0097186F">
        <w:rPr>
          <w:rStyle w:val="normaltextrun"/>
          <w:sz w:val="24"/>
        </w:rPr>
        <w:t xml:space="preserve">What is positive parenting? </w:t>
      </w:r>
    </w:p>
    <w:p w14:paraId="68EF3044" w14:textId="6165E75A" w:rsidR="0097186F" w:rsidRPr="0097186F" w:rsidRDefault="0097186F" w:rsidP="0097186F">
      <w:pPr>
        <w:pStyle w:val="ClosedBulletedList"/>
        <w:numPr>
          <w:ilvl w:val="0"/>
          <w:numId w:val="22"/>
        </w:numPr>
        <w:spacing w:line="480" w:lineRule="auto"/>
        <w:rPr>
          <w:rStyle w:val="normaltextrun"/>
          <w:sz w:val="24"/>
        </w:rPr>
      </w:pPr>
      <w:r w:rsidRPr="0097186F">
        <w:rPr>
          <w:rStyle w:val="normaltextrun"/>
          <w:sz w:val="24"/>
        </w:rPr>
        <w:t xml:space="preserve">What are the benefits of </w:t>
      </w:r>
      <w:r>
        <w:rPr>
          <w:rStyle w:val="normaltextrun"/>
          <w:sz w:val="24"/>
        </w:rPr>
        <w:t>positive parenting?</w:t>
      </w:r>
    </w:p>
    <w:p w14:paraId="3B1B8A34" w14:textId="42A5D06E" w:rsidR="0097186F" w:rsidRPr="0097186F" w:rsidRDefault="0097186F" w:rsidP="0097186F">
      <w:pPr>
        <w:pStyle w:val="ClosedBulletedList"/>
        <w:numPr>
          <w:ilvl w:val="0"/>
          <w:numId w:val="22"/>
        </w:numPr>
        <w:spacing w:line="480" w:lineRule="auto"/>
        <w:rPr>
          <w:rStyle w:val="normaltextrun"/>
          <w:sz w:val="24"/>
        </w:rPr>
      </w:pPr>
      <w:r w:rsidRPr="0097186F">
        <w:rPr>
          <w:rStyle w:val="normaltextrun"/>
          <w:sz w:val="24"/>
        </w:rPr>
        <w:t xml:space="preserve">Why is positive parenting important? Use research to back up your statements. </w:t>
      </w:r>
    </w:p>
    <w:p w14:paraId="2A91BD24" w14:textId="77777777" w:rsidR="0097186F" w:rsidRPr="0097186F" w:rsidRDefault="0097186F" w:rsidP="0097186F">
      <w:pPr>
        <w:pStyle w:val="ClosedBulletedList"/>
        <w:spacing w:line="480" w:lineRule="auto"/>
        <w:ind w:left="360" w:firstLine="0"/>
        <w:rPr>
          <w:rStyle w:val="normaltextrun"/>
          <w:sz w:val="24"/>
        </w:rPr>
      </w:pPr>
      <w:r w:rsidRPr="0097186F">
        <w:rPr>
          <w:rStyle w:val="normaltextrun"/>
          <w:sz w:val="24"/>
        </w:rPr>
        <w:t>Defining Family</w:t>
      </w:r>
    </w:p>
    <w:p w14:paraId="3411D629" w14:textId="77777777" w:rsidR="0097186F" w:rsidRPr="0097186F" w:rsidRDefault="0097186F" w:rsidP="0097186F">
      <w:pPr>
        <w:pStyle w:val="ClosedBulletedList"/>
        <w:numPr>
          <w:ilvl w:val="0"/>
          <w:numId w:val="25"/>
        </w:numPr>
        <w:spacing w:line="480" w:lineRule="auto"/>
        <w:rPr>
          <w:rStyle w:val="eop"/>
          <w:sz w:val="24"/>
        </w:rPr>
      </w:pPr>
      <w:r w:rsidRPr="0097186F">
        <w:rPr>
          <w:rStyle w:val="eop"/>
          <w:sz w:val="24"/>
        </w:rPr>
        <w:t>Create a clear, concise definition of family from your perspective.</w:t>
      </w:r>
    </w:p>
    <w:p w14:paraId="2B51B2B2" w14:textId="72FA9C2C" w:rsidR="0097186F" w:rsidRPr="0097186F" w:rsidRDefault="0097186F" w:rsidP="0097186F">
      <w:pPr>
        <w:pStyle w:val="ClosedBulletedList"/>
        <w:numPr>
          <w:ilvl w:val="0"/>
          <w:numId w:val="25"/>
        </w:numPr>
        <w:spacing w:line="480" w:lineRule="auto"/>
        <w:rPr>
          <w:rStyle w:val="eop"/>
          <w:sz w:val="24"/>
        </w:rPr>
      </w:pPr>
      <w:r w:rsidRPr="0097186F">
        <w:rPr>
          <w:rStyle w:val="eop"/>
          <w:sz w:val="24"/>
        </w:rPr>
        <w:t xml:space="preserve">How does this definition show that you are supportive </w:t>
      </w:r>
      <w:r>
        <w:rPr>
          <w:rStyle w:val="eop"/>
          <w:sz w:val="24"/>
        </w:rPr>
        <w:t xml:space="preserve">of a wide variety of families? </w:t>
      </w:r>
      <w:r w:rsidRPr="0097186F">
        <w:rPr>
          <w:rStyle w:val="eop"/>
          <w:sz w:val="24"/>
        </w:rPr>
        <w:t xml:space="preserve">Give specific examples. You may want to refer back to Week One Discussion </w:t>
      </w:r>
      <w:r>
        <w:rPr>
          <w:rStyle w:val="eop"/>
          <w:sz w:val="24"/>
        </w:rPr>
        <w:t>2</w:t>
      </w:r>
      <w:r w:rsidRPr="0097186F">
        <w:rPr>
          <w:rStyle w:val="eop"/>
          <w:sz w:val="24"/>
        </w:rPr>
        <w:t xml:space="preserve"> to assist with this.</w:t>
      </w:r>
    </w:p>
    <w:p w14:paraId="78411B4C" w14:textId="77777777" w:rsidR="0097186F" w:rsidRPr="0097186F" w:rsidRDefault="0097186F" w:rsidP="0097186F">
      <w:pPr>
        <w:pStyle w:val="ClosedBulletedList"/>
        <w:spacing w:line="480" w:lineRule="auto"/>
        <w:ind w:left="360" w:firstLine="0"/>
        <w:rPr>
          <w:rStyle w:val="normaltextrun"/>
          <w:sz w:val="24"/>
        </w:rPr>
      </w:pPr>
      <w:r w:rsidRPr="0097186F">
        <w:rPr>
          <w:rStyle w:val="normaltextrun"/>
          <w:sz w:val="24"/>
        </w:rPr>
        <w:t>How Parenting Has Changed</w:t>
      </w:r>
    </w:p>
    <w:p w14:paraId="74C11B22" w14:textId="6952B73C" w:rsidR="0097186F" w:rsidRPr="0097186F" w:rsidRDefault="0097186F" w:rsidP="0097186F">
      <w:pPr>
        <w:pStyle w:val="ClosedBulletedList"/>
        <w:numPr>
          <w:ilvl w:val="0"/>
          <w:numId w:val="32"/>
        </w:numPr>
        <w:spacing w:line="480" w:lineRule="auto"/>
        <w:rPr>
          <w:rStyle w:val="normaltextrun"/>
          <w:sz w:val="24"/>
        </w:rPr>
      </w:pPr>
      <w:r w:rsidRPr="0097186F">
        <w:rPr>
          <w:rStyle w:val="normaltextrun"/>
          <w:sz w:val="24"/>
        </w:rPr>
        <w:t xml:space="preserve">Discuss at least two ways parenting has changed for the positive. Use research to back up your statements. </w:t>
      </w:r>
    </w:p>
    <w:p w14:paraId="2F3AD02D" w14:textId="226D58E8" w:rsidR="0097186F" w:rsidRPr="0097186F" w:rsidRDefault="0097186F" w:rsidP="0097186F">
      <w:pPr>
        <w:pStyle w:val="ClosedBulletedList"/>
        <w:numPr>
          <w:ilvl w:val="0"/>
          <w:numId w:val="32"/>
        </w:numPr>
        <w:spacing w:line="480" w:lineRule="auto"/>
        <w:rPr>
          <w:rStyle w:val="normaltextrun"/>
          <w:sz w:val="24"/>
        </w:rPr>
      </w:pPr>
      <w:r w:rsidRPr="0097186F">
        <w:rPr>
          <w:rStyle w:val="normaltextrun"/>
          <w:sz w:val="24"/>
        </w:rPr>
        <w:t xml:space="preserve">For each </w:t>
      </w:r>
      <w:r w:rsidR="00F60A68">
        <w:rPr>
          <w:rStyle w:val="normaltextrun"/>
          <w:sz w:val="24"/>
        </w:rPr>
        <w:t>way</w:t>
      </w:r>
      <w:r w:rsidRPr="0097186F">
        <w:rPr>
          <w:rStyle w:val="normaltextrun"/>
          <w:sz w:val="24"/>
        </w:rPr>
        <w:t>, give examples of parenting in action. Refer back to Week One Discussion 1 to assist with this.</w:t>
      </w:r>
    </w:p>
    <w:p w14:paraId="7E512CAE" w14:textId="5D28F213" w:rsidR="0097186F" w:rsidRPr="0097186F" w:rsidRDefault="0097186F" w:rsidP="0097186F">
      <w:pPr>
        <w:pStyle w:val="ClosedBulletedList"/>
        <w:spacing w:line="480" w:lineRule="auto"/>
        <w:ind w:left="360" w:firstLine="0"/>
        <w:rPr>
          <w:rStyle w:val="normaltextrun"/>
          <w:sz w:val="24"/>
        </w:rPr>
      </w:pPr>
      <w:r w:rsidRPr="0097186F">
        <w:rPr>
          <w:rStyle w:val="normaltextrun"/>
          <w:sz w:val="24"/>
        </w:rPr>
        <w:t>Parenting Styles</w:t>
      </w:r>
    </w:p>
    <w:p w14:paraId="0B2C035A" w14:textId="77777777" w:rsidR="0097186F" w:rsidRPr="0097186F" w:rsidRDefault="0097186F" w:rsidP="0097186F">
      <w:pPr>
        <w:pStyle w:val="ClosedBulletedList"/>
        <w:numPr>
          <w:ilvl w:val="0"/>
          <w:numId w:val="26"/>
        </w:numPr>
        <w:spacing w:line="480" w:lineRule="auto"/>
        <w:ind w:left="1440"/>
        <w:rPr>
          <w:sz w:val="24"/>
        </w:rPr>
      </w:pPr>
      <w:r w:rsidRPr="0097186F">
        <w:rPr>
          <w:sz w:val="24"/>
        </w:rPr>
        <w:t xml:space="preserve">Explain the four different parenting styles. Refer back to your Week One Assignment to assist with this. </w:t>
      </w:r>
    </w:p>
    <w:p w14:paraId="32895C27" w14:textId="77777777" w:rsidR="0097186F" w:rsidRDefault="0097186F" w:rsidP="0097186F"/>
    <w:p w14:paraId="22971B6B" w14:textId="1A039BD5" w:rsidR="00D77B61" w:rsidRDefault="00D77B61" w:rsidP="00D77B61">
      <w:pPr>
        <w:shd w:val="clear" w:color="auto" w:fill="FFFFFF"/>
        <w:spacing w:before="100" w:beforeAutospacing="1" w:after="100" w:afterAutospacing="1"/>
        <w:ind w:left="15"/>
        <w:rPr>
          <w:color w:val="2D3B45"/>
        </w:rPr>
      </w:pPr>
    </w:p>
    <w:p w14:paraId="177E0A8E" w14:textId="5967AAB3" w:rsidR="00D77B61" w:rsidRDefault="00D77B61" w:rsidP="00D77B61">
      <w:pPr>
        <w:shd w:val="clear" w:color="auto" w:fill="FFFFFF"/>
        <w:spacing w:before="100" w:beforeAutospacing="1" w:after="100" w:afterAutospacing="1"/>
        <w:ind w:left="15"/>
        <w:rPr>
          <w:color w:val="2D3B45"/>
        </w:rPr>
      </w:pPr>
    </w:p>
    <w:p w14:paraId="790C68F2" w14:textId="77777777" w:rsidR="00D77B61" w:rsidRPr="00D77B61" w:rsidRDefault="00D77B61" w:rsidP="00D77B61">
      <w:pPr>
        <w:shd w:val="clear" w:color="auto" w:fill="FFFFFF"/>
        <w:spacing w:before="100" w:beforeAutospacing="1" w:after="100" w:afterAutospacing="1"/>
        <w:ind w:left="15"/>
        <w:rPr>
          <w:color w:val="2D3B45"/>
        </w:rPr>
      </w:pPr>
    </w:p>
    <w:p w14:paraId="4987DA33" w14:textId="77777777" w:rsidR="00F60A68" w:rsidRDefault="00F60A68" w:rsidP="008C3F7F">
      <w:pPr>
        <w:spacing w:line="480" w:lineRule="auto"/>
        <w:jc w:val="center"/>
      </w:pPr>
    </w:p>
    <w:p w14:paraId="6CC51D4E" w14:textId="77777777" w:rsidR="00F60A68" w:rsidRPr="00F11F33" w:rsidRDefault="00F60A68" w:rsidP="00F60A68">
      <w:pPr>
        <w:spacing w:after="160" w:line="259" w:lineRule="auto"/>
        <w:jc w:val="center"/>
        <w:rPr>
          <w:rFonts w:eastAsia="Calibri"/>
        </w:rPr>
      </w:pPr>
      <w:r w:rsidRPr="00F11F33">
        <w:rPr>
          <w:rFonts w:eastAsia="Calibri"/>
        </w:rPr>
        <w:lastRenderedPageBreak/>
        <w:t>References</w:t>
      </w:r>
      <w:r w:rsidRPr="006B1AF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E3675D" wp14:editId="040142F1">
                <wp:simplePos x="0" y="0"/>
                <wp:positionH relativeFrom="margin">
                  <wp:align>center</wp:align>
                </wp:positionH>
                <wp:positionV relativeFrom="paragraph">
                  <wp:posOffset>377825</wp:posOffset>
                </wp:positionV>
                <wp:extent cx="3648075" cy="304800"/>
                <wp:effectExtent l="57150" t="57150" r="47625" b="57150"/>
                <wp:wrapSquare wrapText="bothSides"/>
                <wp:docPr id="6" name="Text Box 2" descr="Template for an APA Academic  Journal reference entry:" title="Format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E0B3621" w14:textId="77777777" w:rsidR="00F60A68" w:rsidRDefault="00F60A68" w:rsidP="00F60A68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emplate for an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APA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Academic  Journal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6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Formatting Hint - Description: Template for an APA Academic  Journal reference entry:" style="position:absolute;left:0;text-align:left;margin-left:0;margin-top:29.75pt;width:287.25pt;height:2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" fillcolor="#92d050">
                <v:textbox>
                  <w:txbxContent>
                    <w:p w14:paraId="5E0B3621" w14:textId="77777777" w:rsidR="00F60A68" w:rsidRDefault="00F60A68" w:rsidP="00F60A68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emplate for an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APA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Academic  Journal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entry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0231F8" w14:textId="77777777" w:rsidR="00F60A68" w:rsidRDefault="00F60A68" w:rsidP="00F60A68">
      <w:pPr>
        <w:spacing w:line="480" w:lineRule="auto"/>
      </w:pPr>
    </w:p>
    <w:p w14:paraId="2C43E205" w14:textId="77777777" w:rsidR="00F60A68" w:rsidRDefault="00F60A68" w:rsidP="00F60A68">
      <w:pPr>
        <w:spacing w:line="480" w:lineRule="auto"/>
      </w:pPr>
    </w:p>
    <w:p w14:paraId="43429503" w14:textId="77777777" w:rsidR="00F60A68" w:rsidRPr="003027B1" w:rsidRDefault="00F60A68" w:rsidP="00F60A68">
      <w:pPr>
        <w:spacing w:line="480" w:lineRule="auto"/>
      </w:pPr>
      <w:r w:rsidRPr="003027B1">
        <w:t xml:space="preserve">Author’s Last Name, Initials. (Year Published). Article title. </w:t>
      </w:r>
      <w:r w:rsidRPr="003027B1">
        <w:rPr>
          <w:rStyle w:val="Emphasis"/>
        </w:rPr>
        <w:t>Journal Name</w:t>
      </w:r>
      <w:r w:rsidRPr="003027B1">
        <w:t xml:space="preserve">, </w:t>
      </w:r>
      <w:r w:rsidRPr="003027B1">
        <w:rPr>
          <w:rStyle w:val="Emphasis"/>
        </w:rPr>
        <w:t>Volume #</w:t>
      </w:r>
      <w:r w:rsidRPr="003027B1">
        <w:t xml:space="preserve">(Issue #), </w:t>
      </w:r>
    </w:p>
    <w:p w14:paraId="6C5B5A98" w14:textId="77777777" w:rsidR="00F60A68" w:rsidRPr="001A4FCE" w:rsidRDefault="00F60A68" w:rsidP="00F60A68">
      <w:pPr>
        <w:spacing w:line="480" w:lineRule="auto"/>
        <w:ind w:firstLine="720"/>
      </w:pPr>
      <w:r w:rsidRPr="003027B1">
        <w:t xml:space="preserve">page range. </w:t>
      </w:r>
      <w:r w:rsidRPr="003027B1">
        <w:rPr>
          <w:noProof/>
        </w:rPr>
        <w:t>doi</w:t>
      </w:r>
      <w:r w:rsidRPr="003027B1">
        <w:t xml:space="preserve">: </w:t>
      </w:r>
      <w:r w:rsidRPr="003027B1">
        <w:rPr>
          <w:i/>
        </w:rPr>
        <w:t>or</w:t>
      </w:r>
      <w:r w:rsidRPr="003027B1">
        <w:t xml:space="preserve"> Retrieved from http:// (journal’s homepage)</w:t>
      </w:r>
    </w:p>
    <w:p w14:paraId="07AF7681" w14:textId="77777777" w:rsidR="00F60A68" w:rsidRDefault="00F60A68" w:rsidP="00F60A68">
      <w:pPr>
        <w:spacing w:line="480" w:lineRule="auto"/>
      </w:pPr>
      <w:r w:rsidRPr="006B1A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71B719" wp14:editId="0889FF9F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4505325" cy="304800"/>
                <wp:effectExtent l="57150" t="57150" r="47625" b="57150"/>
                <wp:wrapSquare wrapText="bothSides"/>
                <wp:docPr id="9" name="Text Box 2" descr="Template for an APA Webpage (with a Person as Author) reference entry:" title="Format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F8A17FD" w14:textId="77777777" w:rsidR="00F60A68" w:rsidRDefault="00F60A68" w:rsidP="00F60A68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emplate for an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APA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Webpage (with a Person as Author)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B719" id="_x0000_s1027" type="#_x0000_t202" alt="Title: Formatting Hint - Description: Template for an APA Webpage (with a Person as Author) reference entry:" style="position:absolute;margin-left:0;margin-top:6.1pt;width:354.75pt;height:2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" fillcolor="#92d050">
                <v:textbox>
                  <w:txbxContent>
                    <w:p w14:paraId="7F8A17FD" w14:textId="77777777" w:rsidR="00F60A68" w:rsidRDefault="00F60A68" w:rsidP="00F60A68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emplate for an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APA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Webpage (with a Person as Author)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entry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61DAF2" w14:textId="77777777" w:rsidR="00F60A68" w:rsidRDefault="00F60A68" w:rsidP="00F60A68">
      <w:pPr>
        <w:spacing w:line="480" w:lineRule="auto"/>
      </w:pPr>
    </w:p>
    <w:p w14:paraId="52197CEF" w14:textId="77777777" w:rsidR="00F60A68" w:rsidRDefault="00F60A68" w:rsidP="00F60A68">
      <w:pPr>
        <w:spacing w:line="480" w:lineRule="auto"/>
      </w:pPr>
      <w:r w:rsidRPr="003027B1">
        <w:t xml:space="preserve">Author’s Last Name, Initials. (Year Published). </w:t>
      </w:r>
      <w:r>
        <w:t>Webpage title</w:t>
      </w:r>
      <w:r w:rsidRPr="003027B1">
        <w:t xml:space="preserve">. </w:t>
      </w:r>
      <w:r>
        <w:rPr>
          <w:rStyle w:val="Emphasis"/>
        </w:rPr>
        <w:t>Website Title</w:t>
      </w:r>
      <w:r>
        <w:t xml:space="preserve">. </w:t>
      </w:r>
      <w:r w:rsidRPr="003027B1">
        <w:t xml:space="preserve">Retrieved from </w:t>
      </w:r>
    </w:p>
    <w:p w14:paraId="36DAC2F4" w14:textId="77777777" w:rsidR="00F60A68" w:rsidRPr="002172EA" w:rsidRDefault="00F60A68" w:rsidP="00F60A68">
      <w:pPr>
        <w:spacing w:line="480" w:lineRule="auto"/>
        <w:ind w:firstLine="720"/>
      </w:pPr>
      <w:r w:rsidRPr="006B1A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201974" wp14:editId="377D54CD">
                <wp:simplePos x="0" y="0"/>
                <wp:positionH relativeFrom="margin">
                  <wp:align>center</wp:align>
                </wp:positionH>
                <wp:positionV relativeFrom="paragraph">
                  <wp:posOffset>356235</wp:posOffset>
                </wp:positionV>
                <wp:extent cx="5162550" cy="304800"/>
                <wp:effectExtent l="57150" t="57150" r="57150" b="57150"/>
                <wp:wrapSquare wrapText="bothSides"/>
                <wp:docPr id="10" name="Text Box 2" descr="Template for an APA Webpage (with Corporate/Government Author) reference entry:" title="Format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CAD2485" w14:textId="77777777" w:rsidR="00F60A68" w:rsidRDefault="00F60A68" w:rsidP="00F60A68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emplate for an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APA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Webpage (with Corporate/Government Author)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1974" id="_x0000_s1028" type="#_x0000_t202" alt="Title: Formatting Hint - Description: Template for an APA Webpage (with Corporate/Government Author) reference entry:" style="position:absolute;left:0;text-align:left;margin-left:0;margin-top:28.05pt;width:406.5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" fillcolor="#92d050">
                <v:textbox>
                  <w:txbxContent>
                    <w:p w14:paraId="4CAD2485" w14:textId="77777777" w:rsidR="00F60A68" w:rsidRDefault="00F60A68" w:rsidP="00F60A68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emplate for an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APA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Webpage (with Corporate/Government Author)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entry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27B1">
        <w:t>http:// (</w:t>
      </w:r>
      <w:r>
        <w:t>website</w:t>
      </w:r>
      <w:r w:rsidRPr="003027B1">
        <w:t>’s homepage)</w:t>
      </w:r>
    </w:p>
    <w:p w14:paraId="0175D439" w14:textId="77777777" w:rsidR="00F60A68" w:rsidRDefault="00F60A68" w:rsidP="00F60A68">
      <w:pPr>
        <w:spacing w:after="240" w:line="480" w:lineRule="auto"/>
        <w:ind w:left="720" w:hanging="720"/>
      </w:pPr>
      <w:r w:rsidRPr="006B1AF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2B1842" wp14:editId="364E895F">
                <wp:simplePos x="0" y="0"/>
                <wp:positionH relativeFrom="margin">
                  <wp:align>center</wp:align>
                </wp:positionH>
                <wp:positionV relativeFrom="paragraph">
                  <wp:posOffset>864870</wp:posOffset>
                </wp:positionV>
                <wp:extent cx="3257550" cy="304800"/>
                <wp:effectExtent l="57150" t="57150" r="57150" b="57150"/>
                <wp:wrapSquare wrapText="bothSides"/>
                <wp:docPr id="11" name="Text Box 2" descr="Template for an APA eTextbook reference entry:" title="Format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8B7AA9E" w14:textId="77777777" w:rsidR="00F60A68" w:rsidRDefault="00F60A68" w:rsidP="00F60A68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emplate for an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APA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eTextbook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1842" id="_x0000_s1029" type="#_x0000_t202" alt="Title: Formatting Hint - Description: Template for an APA eTextbook reference entry:" style="position:absolute;left:0;text-align:left;margin-left:0;margin-top:68.1pt;width:256.5pt;height:2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" fillcolor="#92d050">
                <v:textbox>
                  <w:txbxContent>
                    <w:p w14:paraId="38B7AA9E" w14:textId="77777777" w:rsidR="00F60A68" w:rsidRDefault="00F60A68" w:rsidP="00F60A68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emplate for an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APA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eTextbook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entry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Title of Organization</w:t>
      </w:r>
      <w:r w:rsidRPr="0007605E">
        <w:t xml:space="preserve">. </w:t>
      </w:r>
      <w:r>
        <w:t>(Year Published</w:t>
      </w:r>
      <w:r w:rsidRPr="0007605E">
        <w:t xml:space="preserve">). </w:t>
      </w:r>
      <w:r>
        <w:t>Webpage</w:t>
      </w:r>
      <w:r w:rsidRPr="0007605E">
        <w:t xml:space="preserve"> title. Retrieved from http://</w:t>
      </w:r>
    </w:p>
    <w:p w14:paraId="205B506C" w14:textId="77777777" w:rsidR="00F60A68" w:rsidRDefault="00F60A68" w:rsidP="00F60A68">
      <w:pPr>
        <w:spacing w:after="240" w:line="480" w:lineRule="auto"/>
      </w:pPr>
    </w:p>
    <w:p w14:paraId="6A28FE2C" w14:textId="77777777" w:rsidR="00F60A68" w:rsidRDefault="00F60A68" w:rsidP="00F60A68">
      <w:pPr>
        <w:spacing w:line="480" w:lineRule="auto"/>
      </w:pPr>
      <w:r w:rsidRPr="003027B1">
        <w:t>Author’s Last Name, Initials</w:t>
      </w:r>
      <w:r w:rsidRPr="0007605E">
        <w:t xml:space="preserve">. </w:t>
      </w:r>
      <w:r>
        <w:t>(Year Published</w:t>
      </w:r>
      <w:r w:rsidRPr="0007605E">
        <w:t xml:space="preserve">). </w:t>
      </w:r>
      <w:r w:rsidRPr="007E7499">
        <w:rPr>
          <w:i/>
        </w:rPr>
        <w:t>T</w:t>
      </w:r>
      <w:r>
        <w:rPr>
          <w:i/>
        </w:rPr>
        <w:t>itle of b</w:t>
      </w:r>
      <w:r w:rsidRPr="007E7499">
        <w:rPr>
          <w:i/>
        </w:rPr>
        <w:t>ook: Subt</w:t>
      </w:r>
      <w:r>
        <w:rPr>
          <w:i/>
        </w:rPr>
        <w:t>itle of b</w:t>
      </w:r>
      <w:r w:rsidRPr="007E7499">
        <w:rPr>
          <w:i/>
        </w:rPr>
        <w:t>ook</w:t>
      </w:r>
      <w:r>
        <w:t xml:space="preserve"> (edition, if other </w:t>
      </w:r>
    </w:p>
    <w:p w14:paraId="41ABD981" w14:textId="77777777" w:rsidR="00F60A68" w:rsidRDefault="00F60A68" w:rsidP="00F60A68">
      <w:pPr>
        <w:spacing w:line="480" w:lineRule="auto"/>
        <w:ind w:firstLine="720"/>
      </w:pPr>
      <w:r>
        <w:t>than the first)</w:t>
      </w:r>
      <w:r w:rsidRPr="0007605E">
        <w:t xml:space="preserve">. </w:t>
      </w:r>
      <w:r>
        <w:t xml:space="preserve">[Type or version of eBook]. doi: </w:t>
      </w:r>
      <w:r w:rsidRPr="007E7499">
        <w:rPr>
          <w:i/>
        </w:rPr>
        <w:t xml:space="preserve">or </w:t>
      </w:r>
      <w:r w:rsidRPr="0007605E">
        <w:t>Retrieved from http://</w:t>
      </w:r>
    </w:p>
    <w:p w14:paraId="78C4013A" w14:textId="77777777" w:rsidR="00F60A68" w:rsidRPr="00835473" w:rsidRDefault="00F60A68" w:rsidP="00F60A68">
      <w:pPr>
        <w:spacing w:line="480" w:lineRule="auto"/>
        <w:ind w:firstLine="720"/>
      </w:pPr>
    </w:p>
    <w:p w14:paraId="12700655" w14:textId="5EDC98F6" w:rsidR="00F60A68" w:rsidRPr="00FF50CE" w:rsidRDefault="00F60A68" w:rsidP="00F60A68">
      <w:pPr>
        <w:spacing w:after="200" w:line="480" w:lineRule="auto"/>
        <w:rPr>
          <w:rFonts w:eastAsia="Calibri"/>
        </w:rPr>
      </w:pPr>
      <w:r w:rsidRPr="006B1AF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8E2D7" wp14:editId="5023506F">
                <wp:simplePos x="0" y="0"/>
                <wp:positionH relativeFrom="margin">
                  <wp:align>center</wp:align>
                </wp:positionH>
                <wp:positionV relativeFrom="paragraph">
                  <wp:posOffset>1388110</wp:posOffset>
                </wp:positionV>
                <wp:extent cx="4876800" cy="304800"/>
                <wp:effectExtent l="57150" t="57150" r="57150" b="57150"/>
                <wp:wrapSquare wrapText="bothSides"/>
                <wp:docPr id="4" name="Text Box 2" descr="Hint: CTRL + Right Click FORMATTING YOUR REFERENCES LIST for further help." title="Wri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68963F5" w14:textId="77777777" w:rsidR="00F60A68" w:rsidRPr="001D22AF" w:rsidRDefault="00F60A68" w:rsidP="00F60A68">
                            <w:pPr>
                              <w:jc w:val="center"/>
                            </w:pPr>
                            <w:r w:rsidRPr="001D22A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1D22A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Pr="00FC2F5B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CTRL +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5D7BA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 Click</w:t>
                            </w:r>
                            <w:r w:rsidRPr="001D22A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8" w:history="1">
                              <w:r w:rsidRPr="001D22AF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FORMATTING YOUR REFERENCES LIST</w:t>
                              </w:r>
                            </w:hyperlink>
                            <w:r w:rsidRPr="001D22A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D22A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further </w:t>
                            </w:r>
                            <w:r w:rsidRPr="001D22A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help.</w:t>
                            </w:r>
                          </w:p>
                          <w:p w14:paraId="6FCC8D89" w14:textId="77777777" w:rsidR="00F60A68" w:rsidRDefault="00F60A68" w:rsidP="00F60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E2D7" id="_x0000_s1030" type="#_x0000_t202" alt="Title: Writing Hint - Description: Hint: CTRL + Right Click FORMATTING YOUR REFERENCES LIST for further help." style="position:absolute;margin-left:0;margin-top:109.3pt;width:384pt;height:2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" fillcolor="#92d050">
                <v:textbox>
                  <w:txbxContent>
                    <w:p w14:paraId="568963F5" w14:textId="77777777" w:rsidR="00F60A68" w:rsidRPr="001D22AF" w:rsidRDefault="00F60A68" w:rsidP="00F60A68">
                      <w:pPr>
                        <w:jc w:val="center"/>
                      </w:pPr>
                      <w:r w:rsidRPr="001D22A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1D22A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 w:rsidRPr="00FC2F5B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CTRL +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Pr="005D7BA7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 Click</w:t>
                      </w:r>
                      <w:r w:rsidRPr="001D22A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9" w:history="1">
                        <w:r w:rsidRPr="001D22AF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FORMATTING YOUR REFERENCES LIST</w:t>
                        </w:r>
                      </w:hyperlink>
                      <w:r w:rsidRPr="001D22A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1D22A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for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further </w:t>
                      </w:r>
                      <w:r w:rsidRPr="001D22A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help.</w:t>
                      </w:r>
                    </w:p>
                    <w:p w14:paraId="6FCC8D89" w14:textId="77777777" w:rsidR="00F60A68" w:rsidRDefault="00F60A68" w:rsidP="00F60A6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DB">
        <w:rPr>
          <w:rFonts w:eastAsia="Calibri"/>
        </w:rPr>
        <w:t xml:space="preserve">Include </w:t>
      </w:r>
      <w:r>
        <w:rPr>
          <w:rFonts w:eastAsia="Calibri"/>
          <w:b/>
        </w:rPr>
        <w:t xml:space="preserve">two scholarly sources in addition to the text </w:t>
      </w:r>
      <w:r>
        <w:rPr>
          <w:rFonts w:eastAsia="Calibri"/>
        </w:rPr>
        <w:t>in your assignment. U</w:t>
      </w:r>
      <w:r w:rsidRPr="00F11F33">
        <w:rPr>
          <w:rFonts w:eastAsia="Calibri"/>
        </w:rPr>
        <w:t>se APA format to cite</w:t>
      </w:r>
      <w:r>
        <w:rPr>
          <w:rFonts w:eastAsia="Calibri"/>
        </w:rPr>
        <w:t xml:space="preserve"> and reference </w:t>
      </w:r>
      <w:r w:rsidRPr="004B49B7">
        <w:rPr>
          <w:rFonts w:eastAsia="Calibri"/>
        </w:rPr>
        <w:t>your sources</w:t>
      </w:r>
      <w:r w:rsidRPr="00A86FDC">
        <w:rPr>
          <w:rFonts w:eastAsia="Calibri"/>
        </w:rPr>
        <w:t xml:space="preserve"> </w:t>
      </w:r>
      <w:r>
        <w:rPr>
          <w:rFonts w:eastAsia="Calibri"/>
        </w:rPr>
        <w:t>on your References page</w:t>
      </w:r>
      <w:r w:rsidRPr="00F11F33">
        <w:rPr>
          <w:rFonts w:eastAsia="Calibri"/>
        </w:rPr>
        <w:t xml:space="preserve">. Remember, you MUST include in-text citations throughout your paper to show </w:t>
      </w:r>
      <w:r>
        <w:rPr>
          <w:rFonts w:eastAsia="Calibri"/>
        </w:rPr>
        <w:t xml:space="preserve">your reader what information you used from these outside sources. </w:t>
      </w:r>
    </w:p>
    <w:p w14:paraId="6EAFB2E2" w14:textId="77777777" w:rsidR="00F60A68" w:rsidRDefault="00F60A68" w:rsidP="00F60A68">
      <w:pPr>
        <w:spacing w:line="480" w:lineRule="auto"/>
      </w:pPr>
    </w:p>
    <w:p w14:paraId="5A511830" w14:textId="0C8C998C" w:rsidR="0097186F" w:rsidRPr="0097186F" w:rsidRDefault="00F60A68" w:rsidP="00F60A68">
      <w:pPr>
        <w:spacing w:line="480" w:lineRule="auto"/>
      </w:pPr>
      <w:r w:rsidRPr="00A05CB4">
        <w:t xml:space="preserve">*In the final version of your assignment, be sure that you have removed all the </w:t>
      </w:r>
      <w:r>
        <w:t>hints</w:t>
      </w:r>
      <w:r w:rsidRPr="00A05CB4">
        <w:t xml:space="preserve"> </w:t>
      </w:r>
      <w:r>
        <w:t xml:space="preserve">(green boxes) </w:t>
      </w:r>
      <w:r w:rsidRPr="00A05CB4">
        <w:t>within the template</w:t>
      </w:r>
      <w:r>
        <w:t>.</w:t>
      </w:r>
    </w:p>
    <w:sectPr w:rsidR="0097186F" w:rsidRPr="0097186F" w:rsidSect="00851151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126B8" w14:textId="77777777" w:rsidR="009633FE" w:rsidRDefault="009633FE" w:rsidP="00851151">
      <w:r>
        <w:separator/>
      </w:r>
    </w:p>
  </w:endnote>
  <w:endnote w:type="continuationSeparator" w:id="0">
    <w:p w14:paraId="6DCAAF4C" w14:textId="77777777" w:rsidR="009633FE" w:rsidRDefault="009633FE" w:rsidP="0085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9EEC" w14:textId="77777777" w:rsidR="009633FE" w:rsidRDefault="009633FE" w:rsidP="00851151">
      <w:r>
        <w:separator/>
      </w:r>
    </w:p>
  </w:footnote>
  <w:footnote w:type="continuationSeparator" w:id="0">
    <w:p w14:paraId="0EEFA3F2" w14:textId="77777777" w:rsidR="009633FE" w:rsidRDefault="009633FE" w:rsidP="0085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3925B" w14:textId="56CE414E" w:rsidR="00505FAB" w:rsidRPr="00ED230C" w:rsidRDefault="007F13D6">
    <w:pPr>
      <w:pStyle w:val="Header"/>
    </w:pPr>
    <w:r w:rsidRPr="007F13D6">
      <w:t>Beginning Outline for the Final Project</w:t>
    </w:r>
    <w:r w:rsidR="00505FAB" w:rsidRPr="00ED230C">
      <w:ptab w:relativeTo="margin" w:alignment="center" w:leader="none"/>
    </w:r>
    <w:r w:rsidR="00505FAB" w:rsidRPr="00ED230C">
      <w:ptab w:relativeTo="margin" w:alignment="right" w:leader="none"/>
    </w:r>
    <w:r w:rsidR="00B677BA" w:rsidRPr="00ED230C">
      <w:fldChar w:fldCharType="begin"/>
    </w:r>
    <w:r w:rsidR="00505FAB" w:rsidRPr="00ED230C">
      <w:instrText xml:space="preserve"> PAGE   \* MERGEFORMAT </w:instrText>
    </w:r>
    <w:r w:rsidR="00B677BA" w:rsidRPr="00ED230C">
      <w:fldChar w:fldCharType="separate"/>
    </w:r>
    <w:r w:rsidR="00E40E92">
      <w:rPr>
        <w:noProof/>
      </w:rPr>
      <w:t>3</w:t>
    </w:r>
    <w:r w:rsidR="00B677BA" w:rsidRPr="00ED230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5BD0" w14:textId="70F39B1C" w:rsidR="00505FAB" w:rsidRPr="00851151" w:rsidRDefault="00505FAB">
    <w:pPr>
      <w:pStyle w:val="Header"/>
    </w:pPr>
    <w:r w:rsidRPr="00851151">
      <w:t xml:space="preserve">Running head: </w:t>
    </w:r>
    <w:r w:rsidR="00B677BA">
      <w:fldChar w:fldCharType="begin"/>
    </w:r>
    <w:r w:rsidR="006B335B">
      <w:instrText xml:space="preserve"> </w:instrText>
    </w:r>
    <w:r w:rsidR="006B335B" w:rsidRPr="006B335B">
      <w:instrText>AutoTextList \s NoStyle \t "</w:instrText>
    </w:r>
    <w:r w:rsidR="006B335B">
      <w:instrText>Please enter a shorten version of your essay title. It should be 50 characters or less. Be sure to type your title in ALL CAPS</w:instrText>
    </w:r>
    <w:r w:rsidR="006B335B" w:rsidRPr="006B335B">
      <w:instrText>"</w:instrText>
    </w:r>
    <w:r w:rsidR="006B335B">
      <w:instrText xml:space="preserve"> </w:instrText>
    </w:r>
    <w:r w:rsidR="00B677BA">
      <w:fldChar w:fldCharType="separate"/>
    </w:r>
    <w:r w:rsidR="007F13D6">
      <w:t>BEGINNING OUTLINE</w:t>
    </w:r>
    <w:r w:rsidR="00B677BA">
      <w:fldChar w:fldCharType="end"/>
    </w:r>
    <w:r w:rsidRPr="00851151">
      <w:ptab w:relativeTo="margin" w:alignment="center" w:leader="none"/>
    </w:r>
    <w:r w:rsidRPr="00851151">
      <w:ptab w:relativeTo="margin" w:alignment="right" w:leader="none"/>
    </w:r>
    <w:r w:rsidR="00B677BA" w:rsidRPr="00851151">
      <w:fldChar w:fldCharType="begin"/>
    </w:r>
    <w:r w:rsidRPr="00851151">
      <w:instrText xml:space="preserve"> PAGE   \* MERGEFORMAT </w:instrText>
    </w:r>
    <w:r w:rsidR="00B677BA" w:rsidRPr="00851151">
      <w:fldChar w:fldCharType="separate"/>
    </w:r>
    <w:r w:rsidR="00E40E92">
      <w:rPr>
        <w:noProof/>
      </w:rPr>
      <w:t>1</w:t>
    </w:r>
    <w:r w:rsidR="00B677BA" w:rsidRPr="0085115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4D0"/>
    <w:multiLevelType w:val="hybridMultilevel"/>
    <w:tmpl w:val="1C6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136"/>
    <w:multiLevelType w:val="hybridMultilevel"/>
    <w:tmpl w:val="CDACF5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16076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90504E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1BCB7ECA"/>
    <w:multiLevelType w:val="multilevel"/>
    <w:tmpl w:val="D9B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45659"/>
    <w:multiLevelType w:val="hybridMultilevel"/>
    <w:tmpl w:val="C568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5B5"/>
    <w:multiLevelType w:val="hybridMultilevel"/>
    <w:tmpl w:val="0DE086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94310"/>
    <w:multiLevelType w:val="multilevel"/>
    <w:tmpl w:val="1648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873BB"/>
    <w:multiLevelType w:val="hybridMultilevel"/>
    <w:tmpl w:val="3A26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5080"/>
    <w:multiLevelType w:val="hybridMultilevel"/>
    <w:tmpl w:val="0AD6FD44"/>
    <w:lvl w:ilvl="0" w:tplc="769E22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546368"/>
    <w:multiLevelType w:val="hybridMultilevel"/>
    <w:tmpl w:val="D282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57B3"/>
    <w:multiLevelType w:val="hybridMultilevel"/>
    <w:tmpl w:val="428C722C"/>
    <w:lvl w:ilvl="0" w:tplc="0409000F">
      <w:start w:val="1"/>
      <w:numFmt w:val="decimal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 w15:restartNumberingAfterBreak="0">
    <w:nsid w:val="394F50C9"/>
    <w:multiLevelType w:val="hybridMultilevel"/>
    <w:tmpl w:val="27CE7A86"/>
    <w:lvl w:ilvl="0" w:tplc="0BC034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F73A6"/>
    <w:multiLevelType w:val="multilevel"/>
    <w:tmpl w:val="FA425F3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4" w15:restartNumberingAfterBreak="0">
    <w:nsid w:val="3DCD15F4"/>
    <w:multiLevelType w:val="hybridMultilevel"/>
    <w:tmpl w:val="CC40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47F7C"/>
    <w:multiLevelType w:val="multilevel"/>
    <w:tmpl w:val="264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C0F0E"/>
    <w:multiLevelType w:val="hybridMultilevel"/>
    <w:tmpl w:val="0AD6FD44"/>
    <w:lvl w:ilvl="0" w:tplc="769E22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CE59F5"/>
    <w:multiLevelType w:val="multilevel"/>
    <w:tmpl w:val="B2B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744AA3"/>
    <w:multiLevelType w:val="multilevel"/>
    <w:tmpl w:val="10B4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F31EF"/>
    <w:multiLevelType w:val="hybridMultilevel"/>
    <w:tmpl w:val="A932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C497A"/>
    <w:multiLevelType w:val="hybridMultilevel"/>
    <w:tmpl w:val="C840FB56"/>
    <w:lvl w:ilvl="0" w:tplc="E1C4D3C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587B29F9"/>
    <w:multiLevelType w:val="hybridMultilevel"/>
    <w:tmpl w:val="83387CEE"/>
    <w:lvl w:ilvl="0" w:tplc="F6BC56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F219B"/>
    <w:multiLevelType w:val="hybridMultilevel"/>
    <w:tmpl w:val="E154E7C0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FF32773"/>
    <w:multiLevelType w:val="hybridMultilevel"/>
    <w:tmpl w:val="62C69F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2415D4"/>
    <w:multiLevelType w:val="hybridMultilevel"/>
    <w:tmpl w:val="428C722C"/>
    <w:lvl w:ilvl="0" w:tplc="0409000F">
      <w:start w:val="1"/>
      <w:numFmt w:val="decimal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5" w15:restartNumberingAfterBreak="0">
    <w:nsid w:val="68154798"/>
    <w:multiLevelType w:val="hybridMultilevel"/>
    <w:tmpl w:val="B28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A3ED3"/>
    <w:multiLevelType w:val="multilevel"/>
    <w:tmpl w:val="EF7C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2039B7"/>
    <w:multiLevelType w:val="hybridMultilevel"/>
    <w:tmpl w:val="20388E62"/>
    <w:lvl w:ilvl="0" w:tplc="06C40A5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C16B96"/>
    <w:multiLevelType w:val="hybridMultilevel"/>
    <w:tmpl w:val="75B89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9C4F22"/>
    <w:multiLevelType w:val="hybridMultilevel"/>
    <w:tmpl w:val="19EAA63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7C3F5FB9"/>
    <w:multiLevelType w:val="hybridMultilevel"/>
    <w:tmpl w:val="EBE8AF02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7F455088"/>
    <w:multiLevelType w:val="hybridMultilevel"/>
    <w:tmpl w:val="875C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9"/>
  </w:num>
  <w:num w:numId="5">
    <w:abstractNumId w:val="10"/>
  </w:num>
  <w:num w:numId="6">
    <w:abstractNumId w:val="14"/>
  </w:num>
  <w:num w:numId="7">
    <w:abstractNumId w:val="0"/>
  </w:num>
  <w:num w:numId="8">
    <w:abstractNumId w:val="31"/>
  </w:num>
  <w:num w:numId="9">
    <w:abstractNumId w:val="26"/>
  </w:num>
  <w:num w:numId="10">
    <w:abstractNumId w:val="7"/>
  </w:num>
  <w:num w:numId="11">
    <w:abstractNumId w:val="5"/>
  </w:num>
  <w:num w:numId="12">
    <w:abstractNumId w:val="29"/>
  </w:num>
  <w:num w:numId="13">
    <w:abstractNumId w:val="15"/>
  </w:num>
  <w:num w:numId="14">
    <w:abstractNumId w:val="18"/>
  </w:num>
  <w:num w:numId="15">
    <w:abstractNumId w:val="4"/>
  </w:num>
  <w:num w:numId="16">
    <w:abstractNumId w:val="22"/>
  </w:num>
  <w:num w:numId="17">
    <w:abstractNumId w:val="30"/>
  </w:num>
  <w:num w:numId="18">
    <w:abstractNumId w:val="20"/>
  </w:num>
  <w:num w:numId="19">
    <w:abstractNumId w:val="24"/>
  </w:num>
  <w:num w:numId="20">
    <w:abstractNumId w:val="11"/>
  </w:num>
  <w:num w:numId="21">
    <w:abstractNumId w:val="28"/>
  </w:num>
  <w:num w:numId="22">
    <w:abstractNumId w:val="9"/>
  </w:num>
  <w:num w:numId="23">
    <w:abstractNumId w:val="1"/>
  </w:num>
  <w:num w:numId="24">
    <w:abstractNumId w:val="6"/>
  </w:num>
  <w:num w:numId="25">
    <w:abstractNumId w:val="27"/>
  </w:num>
  <w:num w:numId="26">
    <w:abstractNumId w:val="23"/>
  </w:num>
  <w:num w:numId="27">
    <w:abstractNumId w:val="12"/>
  </w:num>
  <w:num w:numId="28">
    <w:abstractNumId w:val="3"/>
  </w:num>
  <w:num w:numId="29">
    <w:abstractNumId w:val="8"/>
  </w:num>
  <w:num w:numId="30">
    <w:abstractNumId w:val="2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0NDAwMzEyMjUwMDdQ0lEKTi0uzszPAykwrgUAVVEsLiwAAAA="/>
  </w:docVars>
  <w:rsids>
    <w:rsidRoot w:val="001F0009"/>
    <w:rsid w:val="0000326A"/>
    <w:rsid w:val="00034CA8"/>
    <w:rsid w:val="00037043"/>
    <w:rsid w:val="00037A53"/>
    <w:rsid w:val="00040AED"/>
    <w:rsid w:val="00055FB9"/>
    <w:rsid w:val="000579C9"/>
    <w:rsid w:val="00073B82"/>
    <w:rsid w:val="000A2316"/>
    <w:rsid w:val="000B46D9"/>
    <w:rsid w:val="000C1627"/>
    <w:rsid w:val="000D0391"/>
    <w:rsid w:val="000F3070"/>
    <w:rsid w:val="000F5EB7"/>
    <w:rsid w:val="000F71F3"/>
    <w:rsid w:val="00100E88"/>
    <w:rsid w:val="00104D23"/>
    <w:rsid w:val="00105509"/>
    <w:rsid w:val="00117DBE"/>
    <w:rsid w:val="0012662A"/>
    <w:rsid w:val="00135CBF"/>
    <w:rsid w:val="00155567"/>
    <w:rsid w:val="0016006B"/>
    <w:rsid w:val="001705C7"/>
    <w:rsid w:val="00181218"/>
    <w:rsid w:val="001953FA"/>
    <w:rsid w:val="001A1DBC"/>
    <w:rsid w:val="001A4D68"/>
    <w:rsid w:val="001D5705"/>
    <w:rsid w:val="001D6F4A"/>
    <w:rsid w:val="001F0009"/>
    <w:rsid w:val="001F36F9"/>
    <w:rsid w:val="00232A32"/>
    <w:rsid w:val="00234DFE"/>
    <w:rsid w:val="0024332A"/>
    <w:rsid w:val="0024354B"/>
    <w:rsid w:val="00247641"/>
    <w:rsid w:val="00281C1E"/>
    <w:rsid w:val="00294F2D"/>
    <w:rsid w:val="002B4694"/>
    <w:rsid w:val="002B6CF7"/>
    <w:rsid w:val="002C4A0A"/>
    <w:rsid w:val="002D2F5B"/>
    <w:rsid w:val="002D3302"/>
    <w:rsid w:val="002D3E13"/>
    <w:rsid w:val="002E3DF5"/>
    <w:rsid w:val="002F09C4"/>
    <w:rsid w:val="002F7EEC"/>
    <w:rsid w:val="003027F9"/>
    <w:rsid w:val="0031125B"/>
    <w:rsid w:val="00315395"/>
    <w:rsid w:val="003428FD"/>
    <w:rsid w:val="00345439"/>
    <w:rsid w:val="00380CEB"/>
    <w:rsid w:val="0038205F"/>
    <w:rsid w:val="003841BC"/>
    <w:rsid w:val="0039527D"/>
    <w:rsid w:val="00396A5D"/>
    <w:rsid w:val="003B18E2"/>
    <w:rsid w:val="003B7A4A"/>
    <w:rsid w:val="003D0ABA"/>
    <w:rsid w:val="003D38FD"/>
    <w:rsid w:val="003E0C22"/>
    <w:rsid w:val="003E1687"/>
    <w:rsid w:val="003E735F"/>
    <w:rsid w:val="00420CAC"/>
    <w:rsid w:val="00422E76"/>
    <w:rsid w:val="004328A6"/>
    <w:rsid w:val="0043415A"/>
    <w:rsid w:val="0043423A"/>
    <w:rsid w:val="00436433"/>
    <w:rsid w:val="00453460"/>
    <w:rsid w:val="00456289"/>
    <w:rsid w:val="0047198E"/>
    <w:rsid w:val="00497CAE"/>
    <w:rsid w:val="004A3CF7"/>
    <w:rsid w:val="004A699F"/>
    <w:rsid w:val="004C4E60"/>
    <w:rsid w:val="004D0F75"/>
    <w:rsid w:val="004D41A2"/>
    <w:rsid w:val="004D7BAB"/>
    <w:rsid w:val="004E17C6"/>
    <w:rsid w:val="004F176A"/>
    <w:rsid w:val="00505FAB"/>
    <w:rsid w:val="00514A71"/>
    <w:rsid w:val="00522920"/>
    <w:rsid w:val="005233A5"/>
    <w:rsid w:val="00542EEB"/>
    <w:rsid w:val="005438F8"/>
    <w:rsid w:val="00545251"/>
    <w:rsid w:val="00562F84"/>
    <w:rsid w:val="00592B67"/>
    <w:rsid w:val="005965B4"/>
    <w:rsid w:val="005A75D6"/>
    <w:rsid w:val="005B16F0"/>
    <w:rsid w:val="005E30A0"/>
    <w:rsid w:val="005E6366"/>
    <w:rsid w:val="005E76B0"/>
    <w:rsid w:val="005F7C0E"/>
    <w:rsid w:val="006223F0"/>
    <w:rsid w:val="0062324C"/>
    <w:rsid w:val="00623AD0"/>
    <w:rsid w:val="006362A2"/>
    <w:rsid w:val="00650016"/>
    <w:rsid w:val="006545C3"/>
    <w:rsid w:val="00655424"/>
    <w:rsid w:val="00660220"/>
    <w:rsid w:val="006715A5"/>
    <w:rsid w:val="00682C3A"/>
    <w:rsid w:val="00683AFA"/>
    <w:rsid w:val="006939A6"/>
    <w:rsid w:val="00694ED1"/>
    <w:rsid w:val="006A00E1"/>
    <w:rsid w:val="006A24A2"/>
    <w:rsid w:val="006A373F"/>
    <w:rsid w:val="006B1572"/>
    <w:rsid w:val="006B335B"/>
    <w:rsid w:val="006C5504"/>
    <w:rsid w:val="006D29CA"/>
    <w:rsid w:val="006E51BF"/>
    <w:rsid w:val="006F0B25"/>
    <w:rsid w:val="006F1599"/>
    <w:rsid w:val="006F642A"/>
    <w:rsid w:val="00721F48"/>
    <w:rsid w:val="00726621"/>
    <w:rsid w:val="00726962"/>
    <w:rsid w:val="00733AF7"/>
    <w:rsid w:val="0074060E"/>
    <w:rsid w:val="00741BE7"/>
    <w:rsid w:val="00752115"/>
    <w:rsid w:val="00756596"/>
    <w:rsid w:val="00757A4A"/>
    <w:rsid w:val="00761E27"/>
    <w:rsid w:val="007A05F3"/>
    <w:rsid w:val="007A4DA8"/>
    <w:rsid w:val="007A7641"/>
    <w:rsid w:val="007B05C8"/>
    <w:rsid w:val="007B7709"/>
    <w:rsid w:val="007D642B"/>
    <w:rsid w:val="007F13D6"/>
    <w:rsid w:val="008102E8"/>
    <w:rsid w:val="00816420"/>
    <w:rsid w:val="00834DBC"/>
    <w:rsid w:val="00846F50"/>
    <w:rsid w:val="00851151"/>
    <w:rsid w:val="008532B7"/>
    <w:rsid w:val="00854656"/>
    <w:rsid w:val="0085484B"/>
    <w:rsid w:val="00866109"/>
    <w:rsid w:val="008745F7"/>
    <w:rsid w:val="00876F2A"/>
    <w:rsid w:val="008816FA"/>
    <w:rsid w:val="008B3844"/>
    <w:rsid w:val="008B474B"/>
    <w:rsid w:val="008B503C"/>
    <w:rsid w:val="008B67ED"/>
    <w:rsid w:val="008C3F7F"/>
    <w:rsid w:val="008C7ADF"/>
    <w:rsid w:val="008D0FAA"/>
    <w:rsid w:val="008E1539"/>
    <w:rsid w:val="008E507C"/>
    <w:rsid w:val="008F3385"/>
    <w:rsid w:val="0090187A"/>
    <w:rsid w:val="009270CB"/>
    <w:rsid w:val="00937674"/>
    <w:rsid w:val="00940532"/>
    <w:rsid w:val="0095752F"/>
    <w:rsid w:val="00960DC8"/>
    <w:rsid w:val="009633FE"/>
    <w:rsid w:val="009677F2"/>
    <w:rsid w:val="0097186F"/>
    <w:rsid w:val="00977136"/>
    <w:rsid w:val="009B340B"/>
    <w:rsid w:val="009C1B22"/>
    <w:rsid w:val="009C38E9"/>
    <w:rsid w:val="009C7B3E"/>
    <w:rsid w:val="009E22D4"/>
    <w:rsid w:val="009E5569"/>
    <w:rsid w:val="00A026AC"/>
    <w:rsid w:val="00A02C6B"/>
    <w:rsid w:val="00A03913"/>
    <w:rsid w:val="00A10BA2"/>
    <w:rsid w:val="00A114E0"/>
    <w:rsid w:val="00A30F5E"/>
    <w:rsid w:val="00A4623A"/>
    <w:rsid w:val="00A51BB8"/>
    <w:rsid w:val="00A531CF"/>
    <w:rsid w:val="00A63EF7"/>
    <w:rsid w:val="00A64B8D"/>
    <w:rsid w:val="00A76CEC"/>
    <w:rsid w:val="00AA1D13"/>
    <w:rsid w:val="00AA5477"/>
    <w:rsid w:val="00AB3EF2"/>
    <w:rsid w:val="00AF151A"/>
    <w:rsid w:val="00B14DC6"/>
    <w:rsid w:val="00B17784"/>
    <w:rsid w:val="00B207CD"/>
    <w:rsid w:val="00B223D7"/>
    <w:rsid w:val="00B34EBE"/>
    <w:rsid w:val="00B36885"/>
    <w:rsid w:val="00B3763F"/>
    <w:rsid w:val="00B459F0"/>
    <w:rsid w:val="00B4627D"/>
    <w:rsid w:val="00B62BB9"/>
    <w:rsid w:val="00B677BA"/>
    <w:rsid w:val="00B7050D"/>
    <w:rsid w:val="00B95FE3"/>
    <w:rsid w:val="00BC106D"/>
    <w:rsid w:val="00BC4C7B"/>
    <w:rsid w:val="00BD447E"/>
    <w:rsid w:val="00BD6E3C"/>
    <w:rsid w:val="00BE1405"/>
    <w:rsid w:val="00BE4476"/>
    <w:rsid w:val="00BE7CAF"/>
    <w:rsid w:val="00BF7599"/>
    <w:rsid w:val="00C0390A"/>
    <w:rsid w:val="00C25312"/>
    <w:rsid w:val="00C27247"/>
    <w:rsid w:val="00C63176"/>
    <w:rsid w:val="00C63D9B"/>
    <w:rsid w:val="00C830B2"/>
    <w:rsid w:val="00C907E8"/>
    <w:rsid w:val="00C93ADD"/>
    <w:rsid w:val="00C9521B"/>
    <w:rsid w:val="00CA15BF"/>
    <w:rsid w:val="00CC39DB"/>
    <w:rsid w:val="00CD09C3"/>
    <w:rsid w:val="00CE206D"/>
    <w:rsid w:val="00CF5F88"/>
    <w:rsid w:val="00CF6B98"/>
    <w:rsid w:val="00D07761"/>
    <w:rsid w:val="00D11357"/>
    <w:rsid w:val="00D23F43"/>
    <w:rsid w:val="00D4028F"/>
    <w:rsid w:val="00D47566"/>
    <w:rsid w:val="00D47E33"/>
    <w:rsid w:val="00D77B61"/>
    <w:rsid w:val="00D82735"/>
    <w:rsid w:val="00D93C51"/>
    <w:rsid w:val="00DA5120"/>
    <w:rsid w:val="00DA7C4D"/>
    <w:rsid w:val="00DB3340"/>
    <w:rsid w:val="00DC327C"/>
    <w:rsid w:val="00DD38BD"/>
    <w:rsid w:val="00DF1B6D"/>
    <w:rsid w:val="00DF53B4"/>
    <w:rsid w:val="00DF6268"/>
    <w:rsid w:val="00E109DD"/>
    <w:rsid w:val="00E315B0"/>
    <w:rsid w:val="00E36A45"/>
    <w:rsid w:val="00E40E92"/>
    <w:rsid w:val="00E43979"/>
    <w:rsid w:val="00E45491"/>
    <w:rsid w:val="00E50FD9"/>
    <w:rsid w:val="00E71095"/>
    <w:rsid w:val="00E7276C"/>
    <w:rsid w:val="00E727DB"/>
    <w:rsid w:val="00E924E3"/>
    <w:rsid w:val="00E95530"/>
    <w:rsid w:val="00ED0F9D"/>
    <w:rsid w:val="00ED230C"/>
    <w:rsid w:val="00ED4D19"/>
    <w:rsid w:val="00EE4AF0"/>
    <w:rsid w:val="00F07110"/>
    <w:rsid w:val="00F17133"/>
    <w:rsid w:val="00F25177"/>
    <w:rsid w:val="00F44D44"/>
    <w:rsid w:val="00F60A68"/>
    <w:rsid w:val="00F83C79"/>
    <w:rsid w:val="00F92B17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281A"/>
  <w15:docId w15:val="{2A6C8E95-4633-4945-91FE-D5FA1F59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44"/>
    <w:pPr>
      <w:keepNext/>
      <w:keepLines/>
      <w:numPr>
        <w:numId w:val="2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844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844"/>
    <w:pPr>
      <w:keepNext/>
      <w:keepLines/>
      <w:numPr>
        <w:ilvl w:val="2"/>
        <w:numId w:val="2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844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844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844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844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844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844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1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15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15A"/>
    <w:pPr>
      <w:spacing w:after="200"/>
      <w:ind w:left="720"/>
      <w:contextualSpacing/>
    </w:pPr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rsid w:val="005965B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965B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65B4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rsid w:val="005965B4"/>
    <w:pPr>
      <w:autoSpaceDE w:val="0"/>
      <w:autoSpaceDN w:val="0"/>
      <w:adjustRightInd w:val="0"/>
      <w:snapToGrid w:val="0"/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5965B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D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3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D7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9C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27DB"/>
    <w:pPr>
      <w:spacing w:before="100" w:beforeAutospacing="1" w:after="100" w:afterAutospacing="1"/>
    </w:pPr>
  </w:style>
  <w:style w:type="paragraph" w:customStyle="1" w:styleId="hangingindent">
    <w:name w:val="hanging_indent"/>
    <w:basedOn w:val="Normal"/>
    <w:rsid w:val="00E727D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727DB"/>
    <w:pPr>
      <w:spacing w:after="0" w:line="240" w:lineRule="auto"/>
    </w:pPr>
    <w:rPr>
      <w:rFonts w:ascii="Arial" w:hAnsi="Arial"/>
    </w:rPr>
  </w:style>
  <w:style w:type="character" w:customStyle="1" w:styleId="Mention1">
    <w:name w:val="Mention1"/>
    <w:basedOn w:val="DefaultParagraphFont"/>
    <w:uiPriority w:val="99"/>
    <w:semiHidden/>
    <w:unhideWhenUsed/>
    <w:rsid w:val="005233A5"/>
    <w:rPr>
      <w:color w:val="2B579A"/>
      <w:shd w:val="clear" w:color="auto" w:fill="E6E6E6"/>
    </w:rPr>
  </w:style>
  <w:style w:type="character" w:customStyle="1" w:styleId="screenreader-only">
    <w:name w:val="screenreader-only"/>
    <w:basedOn w:val="DefaultParagraphFont"/>
    <w:rsid w:val="00DF53B4"/>
  </w:style>
  <w:style w:type="character" w:styleId="Strong">
    <w:name w:val="Strong"/>
    <w:basedOn w:val="DefaultParagraphFont"/>
    <w:uiPriority w:val="22"/>
    <w:qFormat/>
    <w:rsid w:val="007F13D6"/>
    <w:rPr>
      <w:b/>
      <w:bCs/>
    </w:rPr>
  </w:style>
  <w:style w:type="paragraph" w:customStyle="1" w:styleId="ClosedBulletedList">
    <w:name w:val="Closed Bulleted List"/>
    <w:basedOn w:val="Normal"/>
    <w:link w:val="ClosedBulletedListChar"/>
    <w:qFormat/>
    <w:rsid w:val="00B7050D"/>
    <w:pPr>
      <w:tabs>
        <w:tab w:val="left" w:pos="720"/>
      </w:tabs>
      <w:spacing w:line="360" w:lineRule="auto"/>
      <w:ind w:left="1440" w:hanging="360"/>
    </w:pPr>
    <w:rPr>
      <w:sz w:val="22"/>
    </w:rPr>
  </w:style>
  <w:style w:type="character" w:customStyle="1" w:styleId="ClosedBulletedListChar">
    <w:name w:val="Closed Bulleted List Char"/>
    <w:link w:val="ClosedBulletedList"/>
    <w:rsid w:val="00B7050D"/>
    <w:rPr>
      <w:rFonts w:ascii="Times New Roman" w:eastAsia="Times New Roman" w:hAnsi="Times New Roman" w:cs="Times New Roman"/>
      <w:szCs w:val="24"/>
    </w:rPr>
  </w:style>
  <w:style w:type="paragraph" w:customStyle="1" w:styleId="AssessmentParagraph">
    <w:name w:val="Assessment Paragraph"/>
    <w:basedOn w:val="Normal"/>
    <w:link w:val="AssessmentParagraphChar"/>
    <w:qFormat/>
    <w:rsid w:val="00B7050D"/>
    <w:pPr>
      <w:spacing w:line="360" w:lineRule="auto"/>
      <w:ind w:left="720"/>
    </w:pPr>
    <w:rPr>
      <w:sz w:val="22"/>
    </w:rPr>
  </w:style>
  <w:style w:type="character" w:customStyle="1" w:styleId="AssessmentParagraphChar">
    <w:name w:val="Assessment Paragraph Char"/>
    <w:link w:val="AssessmentParagraph"/>
    <w:rsid w:val="00B7050D"/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rsid w:val="00B7050D"/>
  </w:style>
  <w:style w:type="character" w:customStyle="1" w:styleId="eop">
    <w:name w:val="eop"/>
    <w:rsid w:val="00B7050D"/>
  </w:style>
  <w:style w:type="character" w:customStyle="1" w:styleId="fnt0">
    <w:name w:val="fnt0"/>
    <w:basedOn w:val="DefaultParagraphFont"/>
    <w:rsid w:val="00B3763F"/>
  </w:style>
  <w:style w:type="character" w:customStyle="1" w:styleId="Heading1Char">
    <w:name w:val="Heading 1 Char"/>
    <w:basedOn w:val="DefaultParagraphFont"/>
    <w:link w:val="Heading1"/>
    <w:uiPriority w:val="9"/>
    <w:rsid w:val="008B3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8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8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8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8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8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8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8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ashford.edu/format-your-reference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ritingcenter.ashford.edu/format-your-reference-l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ng2\Documents\APA%20Extravaganza\AWC_APA_Template_7_22_2014_final_kk_JR_notes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01A7B-7122-4862-A628-45DDDBC0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AWC_APA_Template_7_22_2014_final_kk_JR_notes_FINAL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King</dc:creator>
  <cp:lastModifiedBy>Johnson, Amy</cp:lastModifiedBy>
  <cp:revision>2</cp:revision>
  <dcterms:created xsi:type="dcterms:W3CDTF">2019-08-20T18:00:00Z</dcterms:created>
  <dcterms:modified xsi:type="dcterms:W3CDTF">2019-08-20T18:00:00Z</dcterms:modified>
</cp:coreProperties>
</file>