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FE" w:rsidRDefault="002C5B5E" w:rsidP="00005A6E">
      <w:pPr>
        <w:pStyle w:val="Heading1"/>
      </w:pPr>
      <w:bookmarkStart w:id="0" w:name="_GoBack"/>
      <w:bookmarkEnd w:id="0"/>
      <w:r>
        <w:t>Create</w:t>
      </w:r>
      <w:r w:rsidR="00466430">
        <w:t xml:space="preserve"> a Table</w:t>
      </w:r>
    </w:p>
    <w:p w:rsidR="00005A6E" w:rsidRDefault="0017199F" w:rsidP="00005A6E">
      <w:pPr>
        <w:pStyle w:val="Heading2"/>
        <w:rPr>
          <w:noProof/>
        </w:rPr>
      </w:pPr>
      <w:r>
        <w:rPr>
          <w:caps w:val="0"/>
          <w:noProof/>
        </w:rPr>
        <w:t>CREATE A TABLE IN WORD</w:t>
      </w:r>
    </w:p>
    <w:p w:rsidR="00005A6E" w:rsidRDefault="00005A6E" w:rsidP="00005A6E">
      <w:pPr>
        <w:pStyle w:val="ClosedBulletedList"/>
        <w:rPr>
          <w:noProof/>
        </w:rPr>
      </w:pPr>
      <w:r>
        <w:rPr>
          <w:noProof/>
        </w:rPr>
        <w:t>Click on INSERT</w:t>
      </w:r>
    </w:p>
    <w:p w:rsidR="00005A6E" w:rsidRDefault="00005A6E" w:rsidP="00005A6E">
      <w:pPr>
        <w:pStyle w:val="ClosedBulletedList"/>
        <w:rPr>
          <w:noProof/>
        </w:rPr>
      </w:pPr>
      <w:r>
        <w:rPr>
          <w:noProof/>
        </w:rPr>
        <w:t>Click on Table Icon</w:t>
      </w:r>
    </w:p>
    <w:p w:rsidR="00005A6E" w:rsidRDefault="00005A6E" w:rsidP="00005A6E">
      <w:pPr>
        <w:pStyle w:val="ListParagraph"/>
      </w:pPr>
      <w:r>
        <w:rPr>
          <w:noProof/>
        </w:rPr>
        <w:drawing>
          <wp:inline distT="0" distB="0" distL="0" distR="0" wp14:anchorId="3F060B7B" wp14:editId="65F33E01">
            <wp:extent cx="4181475" cy="1785838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63869" cy="1821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A6E" w:rsidRPr="00005A6E" w:rsidRDefault="00005A6E" w:rsidP="00005A6E">
      <w:pPr>
        <w:pStyle w:val="ClosedBulletedList"/>
      </w:pPr>
      <w:r>
        <w:t>Set the dimensions of your table and begin filling out your table with the information required for the assignment.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05A6E" w:rsidRPr="00005A6E" w:rsidTr="00005A6E">
        <w:tc>
          <w:tcPr>
            <w:tcW w:w="2697" w:type="dxa"/>
          </w:tcPr>
          <w:p w:rsidR="00005A6E" w:rsidRPr="00005A6E" w:rsidRDefault="00005A6E" w:rsidP="00005A6E">
            <w:pPr>
              <w:pStyle w:val="ListParagraph"/>
            </w:pPr>
          </w:p>
        </w:tc>
        <w:tc>
          <w:tcPr>
            <w:tcW w:w="2697" w:type="dxa"/>
          </w:tcPr>
          <w:p w:rsidR="00005A6E" w:rsidRPr="00005A6E" w:rsidRDefault="00005A6E" w:rsidP="00005A6E">
            <w:pPr>
              <w:pStyle w:val="ListParagraph"/>
            </w:pPr>
          </w:p>
        </w:tc>
        <w:tc>
          <w:tcPr>
            <w:tcW w:w="2698" w:type="dxa"/>
          </w:tcPr>
          <w:p w:rsidR="00005A6E" w:rsidRPr="00005A6E" w:rsidRDefault="00005A6E" w:rsidP="00005A6E">
            <w:pPr>
              <w:pStyle w:val="ListParagraph"/>
            </w:pPr>
          </w:p>
        </w:tc>
        <w:tc>
          <w:tcPr>
            <w:tcW w:w="2698" w:type="dxa"/>
          </w:tcPr>
          <w:p w:rsidR="00005A6E" w:rsidRPr="00005A6E" w:rsidRDefault="00005A6E" w:rsidP="00005A6E">
            <w:pPr>
              <w:pStyle w:val="ListParagraph"/>
            </w:pPr>
          </w:p>
        </w:tc>
      </w:tr>
      <w:tr w:rsidR="00005A6E" w:rsidRPr="00005A6E" w:rsidTr="00005A6E">
        <w:tc>
          <w:tcPr>
            <w:tcW w:w="2697" w:type="dxa"/>
          </w:tcPr>
          <w:p w:rsidR="00005A6E" w:rsidRPr="00005A6E" w:rsidRDefault="00005A6E" w:rsidP="00005A6E">
            <w:pPr>
              <w:pStyle w:val="ListParagraph"/>
            </w:pPr>
          </w:p>
        </w:tc>
        <w:tc>
          <w:tcPr>
            <w:tcW w:w="2697" w:type="dxa"/>
          </w:tcPr>
          <w:p w:rsidR="00005A6E" w:rsidRPr="00005A6E" w:rsidRDefault="00005A6E" w:rsidP="00005A6E">
            <w:pPr>
              <w:pStyle w:val="ListParagraph"/>
            </w:pPr>
          </w:p>
        </w:tc>
        <w:tc>
          <w:tcPr>
            <w:tcW w:w="2698" w:type="dxa"/>
          </w:tcPr>
          <w:p w:rsidR="00005A6E" w:rsidRPr="00005A6E" w:rsidRDefault="00005A6E" w:rsidP="00005A6E">
            <w:pPr>
              <w:pStyle w:val="ListParagraph"/>
            </w:pPr>
          </w:p>
        </w:tc>
        <w:tc>
          <w:tcPr>
            <w:tcW w:w="2698" w:type="dxa"/>
          </w:tcPr>
          <w:p w:rsidR="00005A6E" w:rsidRPr="00005A6E" w:rsidRDefault="00005A6E" w:rsidP="00005A6E">
            <w:pPr>
              <w:pStyle w:val="ListParagraph"/>
            </w:pPr>
          </w:p>
        </w:tc>
      </w:tr>
      <w:tr w:rsidR="00005A6E" w:rsidRPr="00005A6E" w:rsidTr="00005A6E">
        <w:tc>
          <w:tcPr>
            <w:tcW w:w="2697" w:type="dxa"/>
          </w:tcPr>
          <w:p w:rsidR="00005A6E" w:rsidRPr="00005A6E" w:rsidRDefault="00005A6E" w:rsidP="00005A6E">
            <w:pPr>
              <w:pStyle w:val="ListParagraph"/>
            </w:pPr>
          </w:p>
        </w:tc>
        <w:tc>
          <w:tcPr>
            <w:tcW w:w="2697" w:type="dxa"/>
          </w:tcPr>
          <w:p w:rsidR="00005A6E" w:rsidRPr="00005A6E" w:rsidRDefault="00005A6E" w:rsidP="00005A6E">
            <w:pPr>
              <w:pStyle w:val="ListParagraph"/>
            </w:pPr>
          </w:p>
        </w:tc>
        <w:tc>
          <w:tcPr>
            <w:tcW w:w="2698" w:type="dxa"/>
          </w:tcPr>
          <w:p w:rsidR="00005A6E" w:rsidRPr="00005A6E" w:rsidRDefault="00005A6E" w:rsidP="00005A6E">
            <w:pPr>
              <w:pStyle w:val="ListParagraph"/>
            </w:pPr>
          </w:p>
        </w:tc>
        <w:tc>
          <w:tcPr>
            <w:tcW w:w="2698" w:type="dxa"/>
          </w:tcPr>
          <w:p w:rsidR="00005A6E" w:rsidRPr="00005A6E" w:rsidRDefault="00005A6E" w:rsidP="00005A6E">
            <w:pPr>
              <w:pStyle w:val="ListParagraph"/>
            </w:pPr>
          </w:p>
        </w:tc>
      </w:tr>
      <w:tr w:rsidR="00005A6E" w:rsidRPr="00005A6E" w:rsidTr="00005A6E">
        <w:tc>
          <w:tcPr>
            <w:tcW w:w="2697" w:type="dxa"/>
          </w:tcPr>
          <w:p w:rsidR="00005A6E" w:rsidRPr="00005A6E" w:rsidRDefault="00005A6E" w:rsidP="00005A6E">
            <w:pPr>
              <w:pStyle w:val="ListParagraph"/>
            </w:pPr>
          </w:p>
        </w:tc>
        <w:tc>
          <w:tcPr>
            <w:tcW w:w="2697" w:type="dxa"/>
          </w:tcPr>
          <w:p w:rsidR="00005A6E" w:rsidRPr="00005A6E" w:rsidRDefault="00005A6E" w:rsidP="00005A6E">
            <w:pPr>
              <w:pStyle w:val="ListParagraph"/>
            </w:pPr>
          </w:p>
        </w:tc>
        <w:tc>
          <w:tcPr>
            <w:tcW w:w="2698" w:type="dxa"/>
          </w:tcPr>
          <w:p w:rsidR="00005A6E" w:rsidRPr="00005A6E" w:rsidRDefault="00005A6E" w:rsidP="00005A6E">
            <w:pPr>
              <w:pStyle w:val="ListParagraph"/>
            </w:pPr>
          </w:p>
        </w:tc>
        <w:tc>
          <w:tcPr>
            <w:tcW w:w="2698" w:type="dxa"/>
          </w:tcPr>
          <w:p w:rsidR="00005A6E" w:rsidRPr="00005A6E" w:rsidRDefault="00005A6E" w:rsidP="00005A6E">
            <w:pPr>
              <w:pStyle w:val="ListParagraph"/>
            </w:pPr>
          </w:p>
        </w:tc>
      </w:tr>
    </w:tbl>
    <w:p w:rsidR="00263308" w:rsidRDefault="00263308" w:rsidP="0017199F">
      <w:pPr>
        <w:pStyle w:val="ListParagraph"/>
      </w:pPr>
    </w:p>
    <w:p w:rsidR="00263308" w:rsidRDefault="00263308" w:rsidP="00263308">
      <w:r>
        <w:br w:type="page"/>
      </w:r>
    </w:p>
    <w:p w:rsidR="00005A6E" w:rsidRDefault="0017199F" w:rsidP="00005A6E">
      <w:pPr>
        <w:pStyle w:val="Heading2"/>
      </w:pPr>
      <w:r>
        <w:rPr>
          <w:caps w:val="0"/>
        </w:rPr>
        <w:lastRenderedPageBreak/>
        <w:t>CREATE A TABLE IN CANVAS</w:t>
      </w:r>
    </w:p>
    <w:p w:rsidR="00005A6E" w:rsidRDefault="00005A6E" w:rsidP="00005A6E">
      <w:pPr>
        <w:pStyle w:val="ClosedBulletedList"/>
      </w:pPr>
      <w:r>
        <w:t>Click on reply underneath the discussion prompt</w:t>
      </w:r>
    </w:p>
    <w:p w:rsidR="00005A6E" w:rsidRDefault="00005A6E" w:rsidP="00005A6E">
      <w:pPr>
        <w:pStyle w:val="ClosedBulletedList"/>
      </w:pPr>
      <w:r>
        <w:t xml:space="preserve">Click on the table icon </w:t>
      </w:r>
      <w:r>
        <w:rPr>
          <w:noProof/>
        </w:rPr>
        <w:drawing>
          <wp:inline distT="0" distB="0" distL="0" distR="0" wp14:anchorId="7C31B7BA" wp14:editId="5F8D603B">
            <wp:extent cx="421558" cy="266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4387" cy="26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A6E" w:rsidRDefault="00005A6E" w:rsidP="00005A6E">
      <w:pPr>
        <w:pStyle w:val="ClosedBulletedList"/>
      </w:pPr>
      <w:r>
        <w:t>Set the dimensions of your table</w:t>
      </w:r>
    </w:p>
    <w:p w:rsidR="00005A6E" w:rsidRDefault="00005A6E" w:rsidP="00005A6E">
      <w:pPr>
        <w:pStyle w:val="ListParagraph"/>
      </w:pPr>
      <w:r>
        <w:rPr>
          <w:noProof/>
        </w:rPr>
        <w:drawing>
          <wp:inline distT="0" distB="0" distL="0" distR="0" wp14:anchorId="7F88777E" wp14:editId="36FA20BB">
            <wp:extent cx="3762375" cy="271440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74767" cy="2723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A6E" w:rsidRDefault="00005A6E" w:rsidP="00005A6E">
      <w:pPr>
        <w:pStyle w:val="ClosedBulletedList"/>
      </w:pPr>
      <w:r>
        <w:t>Begin filling out your table with the information required for the assignment.</w:t>
      </w:r>
    </w:p>
    <w:p w:rsidR="00005A6E" w:rsidRPr="00005A6E" w:rsidRDefault="00005A6E" w:rsidP="00005A6E">
      <w:pPr>
        <w:pStyle w:val="ListParagraph"/>
      </w:pPr>
      <w:r>
        <w:rPr>
          <w:noProof/>
        </w:rPr>
        <w:lastRenderedPageBreak/>
        <w:drawing>
          <wp:inline distT="0" distB="0" distL="0" distR="0" wp14:anchorId="64770EA3" wp14:editId="4A93A3B0">
            <wp:extent cx="6296025" cy="436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5A6E" w:rsidRPr="00005A6E" w:rsidSect="00FB5B9A">
      <w:footerReference w:type="even" r:id="rId15"/>
      <w:footerReference w:type="default" r:id="rId16"/>
      <w:footerReference w:type="first" r:id="rId17"/>
      <w:pgSz w:w="12240" w:h="15840"/>
      <w:pgMar w:top="2016" w:right="720" w:bottom="1440" w:left="720" w:header="864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A6E" w:rsidRDefault="00005A6E">
      <w:r>
        <w:separator/>
      </w:r>
    </w:p>
  </w:endnote>
  <w:endnote w:type="continuationSeparator" w:id="0">
    <w:p w:rsidR="00005A6E" w:rsidRDefault="0000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JCCD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0B4" w:rsidRDefault="00B750B4" w:rsidP="00FB5B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50B4" w:rsidRDefault="00B750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0B4" w:rsidRDefault="00B750B4" w:rsidP="00064AB9">
    <w:pPr>
      <w:pStyle w:val="Footer"/>
      <w:tabs>
        <w:tab w:val="clear" w:pos="4320"/>
        <w:tab w:val="clear" w:pos="8640"/>
        <w:tab w:val="left" w:pos="2208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199F">
      <w:rPr>
        <w:noProof/>
      </w:rPr>
      <w:t>3</w:t>
    </w:r>
    <w:r>
      <w:rPr>
        <w:noProof/>
      </w:rPr>
      <w:fldChar w:fldCharType="end"/>
    </w:r>
  </w:p>
  <w:p w:rsidR="00B750B4" w:rsidRDefault="00B750B4" w:rsidP="000E6055">
    <w:pPr>
      <w:pStyle w:val="Footer"/>
      <w:tabs>
        <w:tab w:val="clear" w:pos="4320"/>
        <w:tab w:val="clear" w:pos="8640"/>
        <w:tab w:val="left" w:pos="2208"/>
      </w:tabs>
    </w:pPr>
    <w:r>
      <w:t xml:space="preserve">CGDT rev. </w:t>
    </w:r>
    <w:r w:rsidR="00536C9D">
      <w:t>03/22</w:t>
    </w:r>
    <w:r>
      <w:t>/18 [Do not include this revision information in the final version of the Course Guide.]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0B4" w:rsidRDefault="00B750B4">
    <w:pPr>
      <w:pStyle w:val="Footer"/>
    </w:pPr>
  </w:p>
  <w:p w:rsidR="00B750B4" w:rsidRDefault="00B750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A6E" w:rsidRDefault="00005A6E">
      <w:r>
        <w:separator/>
      </w:r>
    </w:p>
  </w:footnote>
  <w:footnote w:type="continuationSeparator" w:id="0">
    <w:p w:rsidR="00005A6E" w:rsidRDefault="00005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D0C"/>
    <w:multiLevelType w:val="hybridMultilevel"/>
    <w:tmpl w:val="85C8BC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192A0A"/>
    <w:multiLevelType w:val="hybridMultilevel"/>
    <w:tmpl w:val="490CA66E"/>
    <w:lvl w:ilvl="0" w:tplc="FDC87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0749A"/>
    <w:multiLevelType w:val="hybridMultilevel"/>
    <w:tmpl w:val="D840C30E"/>
    <w:lvl w:ilvl="0" w:tplc="A65EDAAA">
      <w:start w:val="1"/>
      <w:numFmt w:val="bullet"/>
      <w:pStyle w:val="ClosedBulletedLis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343D40"/>
    <w:multiLevelType w:val="hybridMultilevel"/>
    <w:tmpl w:val="39DC2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00ECA"/>
    <w:multiLevelType w:val="hybridMultilevel"/>
    <w:tmpl w:val="845C5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175BF"/>
    <w:multiLevelType w:val="hybridMultilevel"/>
    <w:tmpl w:val="C3760F9C"/>
    <w:lvl w:ilvl="0" w:tplc="0BC034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67CC7"/>
    <w:multiLevelType w:val="hybridMultilevel"/>
    <w:tmpl w:val="4C22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88CE24">
      <w:start w:val="1"/>
      <w:numFmt w:val="bullet"/>
      <w:pStyle w:val="OpenBulletedLis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41BE3"/>
    <w:multiLevelType w:val="hybridMultilevel"/>
    <w:tmpl w:val="0524911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3A65E07"/>
    <w:multiLevelType w:val="hybridMultilevel"/>
    <w:tmpl w:val="ED406418"/>
    <w:lvl w:ilvl="0" w:tplc="734809A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618FA"/>
    <w:multiLevelType w:val="hybridMultilevel"/>
    <w:tmpl w:val="C3760F9C"/>
    <w:lvl w:ilvl="0" w:tplc="0BC034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B0213"/>
    <w:multiLevelType w:val="hybridMultilevel"/>
    <w:tmpl w:val="38FA4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87644"/>
    <w:multiLevelType w:val="hybridMultilevel"/>
    <w:tmpl w:val="39DC2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178FC"/>
    <w:multiLevelType w:val="hybridMultilevel"/>
    <w:tmpl w:val="845C5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66064"/>
    <w:multiLevelType w:val="hybridMultilevel"/>
    <w:tmpl w:val="B00E9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D1173"/>
    <w:multiLevelType w:val="hybridMultilevel"/>
    <w:tmpl w:val="C3760F9C"/>
    <w:lvl w:ilvl="0" w:tplc="0BC034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70037"/>
    <w:multiLevelType w:val="hybridMultilevel"/>
    <w:tmpl w:val="FA3C8C8E"/>
    <w:lvl w:ilvl="0" w:tplc="734809A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8482C"/>
    <w:multiLevelType w:val="hybridMultilevel"/>
    <w:tmpl w:val="845C5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A2751"/>
    <w:multiLevelType w:val="hybridMultilevel"/>
    <w:tmpl w:val="2B38523A"/>
    <w:lvl w:ilvl="0" w:tplc="734809A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31A54"/>
    <w:multiLevelType w:val="hybridMultilevel"/>
    <w:tmpl w:val="845C5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5555C"/>
    <w:multiLevelType w:val="hybridMultilevel"/>
    <w:tmpl w:val="39DC2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C5D8D"/>
    <w:multiLevelType w:val="hybridMultilevel"/>
    <w:tmpl w:val="7C623950"/>
    <w:lvl w:ilvl="0" w:tplc="A1D4DA74">
      <w:start w:val="1"/>
      <w:numFmt w:val="decimal"/>
      <w:pStyle w:val="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Arial" w:hint="default"/>
        <w:b w:val="0"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D74EED"/>
    <w:multiLevelType w:val="hybridMultilevel"/>
    <w:tmpl w:val="18B88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953FF"/>
    <w:multiLevelType w:val="hybridMultilevel"/>
    <w:tmpl w:val="39DC2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A6A01"/>
    <w:multiLevelType w:val="hybridMultilevel"/>
    <w:tmpl w:val="B00E9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234C4"/>
    <w:multiLevelType w:val="hybridMultilevel"/>
    <w:tmpl w:val="C3760F9C"/>
    <w:lvl w:ilvl="0" w:tplc="0BC034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4503F"/>
    <w:multiLevelType w:val="hybridMultilevel"/>
    <w:tmpl w:val="21CAC056"/>
    <w:lvl w:ilvl="0" w:tplc="7F4C10C0">
      <w:start w:val="1"/>
      <w:numFmt w:val="bullet"/>
      <w:pStyle w:val="Lis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 w:tplc="FFB2FC3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00000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22513"/>
    <w:multiLevelType w:val="hybridMultilevel"/>
    <w:tmpl w:val="B00E9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10321"/>
    <w:multiLevelType w:val="hybridMultilevel"/>
    <w:tmpl w:val="C3760F9C"/>
    <w:lvl w:ilvl="0" w:tplc="0BC034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930E1"/>
    <w:multiLevelType w:val="hybridMultilevel"/>
    <w:tmpl w:val="E1480AEE"/>
    <w:lvl w:ilvl="0" w:tplc="CDA6F552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549EE"/>
    <w:multiLevelType w:val="hybridMultilevel"/>
    <w:tmpl w:val="8872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F3B29"/>
    <w:multiLevelType w:val="hybridMultilevel"/>
    <w:tmpl w:val="B00E9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84DD4"/>
    <w:multiLevelType w:val="hybridMultilevel"/>
    <w:tmpl w:val="304A016A"/>
    <w:lvl w:ilvl="0" w:tplc="BF886A46">
      <w:start w:val="1"/>
      <w:numFmt w:val="decimal"/>
      <w:pStyle w:val="WeeklyLearningOutcomeList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51A53"/>
    <w:multiLevelType w:val="hybridMultilevel"/>
    <w:tmpl w:val="490CA66E"/>
    <w:lvl w:ilvl="0" w:tplc="FDC87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7737E"/>
    <w:multiLevelType w:val="hybridMultilevel"/>
    <w:tmpl w:val="B00E9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0D757E"/>
    <w:multiLevelType w:val="hybridMultilevel"/>
    <w:tmpl w:val="C3760F9C"/>
    <w:lvl w:ilvl="0" w:tplc="0BC034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B5198"/>
    <w:multiLevelType w:val="hybridMultilevel"/>
    <w:tmpl w:val="39DC2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15"/>
  </w:num>
  <w:num w:numId="4">
    <w:abstractNumId w:val="8"/>
  </w:num>
  <w:num w:numId="5">
    <w:abstractNumId w:val="17"/>
  </w:num>
  <w:num w:numId="6">
    <w:abstractNumId w:val="7"/>
  </w:num>
  <w:num w:numId="7">
    <w:abstractNumId w:val="2"/>
  </w:num>
  <w:num w:numId="8">
    <w:abstractNumId w:val="31"/>
  </w:num>
  <w:num w:numId="9">
    <w:abstractNumId w:val="19"/>
  </w:num>
  <w:num w:numId="10">
    <w:abstractNumId w:val="0"/>
  </w:num>
  <w:num w:numId="11">
    <w:abstractNumId w:val="6"/>
  </w:num>
  <w:num w:numId="12">
    <w:abstractNumId w:val="18"/>
  </w:num>
  <w:num w:numId="13">
    <w:abstractNumId w:val="9"/>
  </w:num>
  <w:num w:numId="14">
    <w:abstractNumId w:val="4"/>
  </w:num>
  <w:num w:numId="15">
    <w:abstractNumId w:val="3"/>
  </w:num>
  <w:num w:numId="16">
    <w:abstractNumId w:val="14"/>
  </w:num>
  <w:num w:numId="17">
    <w:abstractNumId w:val="5"/>
  </w:num>
  <w:num w:numId="18">
    <w:abstractNumId w:val="11"/>
  </w:num>
  <w:num w:numId="19">
    <w:abstractNumId w:val="12"/>
  </w:num>
  <w:num w:numId="20">
    <w:abstractNumId w:val="16"/>
  </w:num>
  <w:num w:numId="21">
    <w:abstractNumId w:val="22"/>
  </w:num>
  <w:num w:numId="22">
    <w:abstractNumId w:val="24"/>
  </w:num>
  <w:num w:numId="23">
    <w:abstractNumId w:val="32"/>
  </w:num>
  <w:num w:numId="24">
    <w:abstractNumId w:val="35"/>
  </w:num>
  <w:num w:numId="25">
    <w:abstractNumId w:val="27"/>
  </w:num>
  <w:num w:numId="26">
    <w:abstractNumId w:val="1"/>
  </w:num>
  <w:num w:numId="27">
    <w:abstractNumId w:val="29"/>
  </w:num>
  <w:num w:numId="28">
    <w:abstractNumId w:val="34"/>
  </w:num>
  <w:num w:numId="29">
    <w:abstractNumId w:val="31"/>
    <w:lvlOverride w:ilvl="0">
      <w:startOverride w:val="1"/>
    </w:lvlOverride>
  </w:num>
  <w:num w:numId="30">
    <w:abstractNumId w:val="13"/>
  </w:num>
  <w:num w:numId="31">
    <w:abstractNumId w:val="23"/>
  </w:num>
  <w:num w:numId="32">
    <w:abstractNumId w:val="30"/>
  </w:num>
  <w:num w:numId="33">
    <w:abstractNumId w:val="26"/>
  </w:num>
  <w:num w:numId="34">
    <w:abstractNumId w:val="33"/>
  </w:num>
  <w:num w:numId="35">
    <w:abstractNumId w:val="28"/>
  </w:num>
  <w:num w:numId="36">
    <w:abstractNumId w:val="28"/>
    <w:lvlOverride w:ilvl="0">
      <w:startOverride w:val="1"/>
    </w:lvlOverride>
  </w:num>
  <w:num w:numId="37">
    <w:abstractNumId w:val="28"/>
    <w:lvlOverride w:ilvl="0">
      <w:startOverride w:val="1"/>
    </w:lvlOverride>
  </w:num>
  <w:num w:numId="38">
    <w:abstractNumId w:val="28"/>
    <w:lvlOverride w:ilvl="0">
      <w:startOverride w:val="1"/>
    </w:lvlOverride>
  </w:num>
  <w:num w:numId="39">
    <w:abstractNumId w:val="21"/>
  </w:num>
  <w:num w:numId="40">
    <w:abstractNumId w:val="10"/>
  </w:num>
  <w:num w:numId="41">
    <w:abstractNumId w:val="28"/>
    <w:lvlOverride w:ilvl="0">
      <w:startOverride w:val="1"/>
    </w:lvlOverride>
  </w:num>
  <w:num w:numId="42">
    <w:abstractNumId w:val="28"/>
    <w:lvlOverride w:ilvl="0">
      <w:startOverride w:val="1"/>
    </w:lvlOverride>
  </w:num>
  <w:num w:numId="43">
    <w:abstractNumId w:val="28"/>
    <w:lvlOverride w:ilvl="0">
      <w:startOverride w:val="1"/>
    </w:lvlOverride>
  </w:num>
  <w:num w:numId="44">
    <w:abstractNumId w:val="28"/>
    <w:lvlOverride w:ilvl="0">
      <w:startOverride w:val="1"/>
    </w:lvlOverride>
  </w:num>
  <w:num w:numId="45">
    <w:abstractNumId w:val="28"/>
    <w:lvlOverride w:ilvl="0">
      <w:startOverride w:val="1"/>
    </w:lvlOverride>
  </w:num>
  <w:num w:numId="46">
    <w:abstractNumId w:val="28"/>
    <w:lvlOverride w:ilvl="0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6a2c9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ytDA3MjW3NLIwMDRQ0lEKTi0uzszPAykwMqgFAGniQnEtAAAA"/>
    <w:docVar w:name="dgnword-docGUID" w:val="{BA03D3BC-B8CF-490E-AA87-111E8073727D}"/>
    <w:docVar w:name="dgnword-eventsink" w:val="371412016"/>
  </w:docVars>
  <w:rsids>
    <w:rsidRoot w:val="00005A6E"/>
    <w:rsid w:val="00000FAD"/>
    <w:rsid w:val="00001709"/>
    <w:rsid w:val="0000228D"/>
    <w:rsid w:val="00002874"/>
    <w:rsid w:val="00005870"/>
    <w:rsid w:val="00005A6E"/>
    <w:rsid w:val="00006AF9"/>
    <w:rsid w:val="00010E0D"/>
    <w:rsid w:val="000129E4"/>
    <w:rsid w:val="00014736"/>
    <w:rsid w:val="00023016"/>
    <w:rsid w:val="0002610B"/>
    <w:rsid w:val="000304B4"/>
    <w:rsid w:val="00032264"/>
    <w:rsid w:val="000330C7"/>
    <w:rsid w:val="00033E7B"/>
    <w:rsid w:val="00034529"/>
    <w:rsid w:val="00035EF8"/>
    <w:rsid w:val="000368DA"/>
    <w:rsid w:val="00037AAA"/>
    <w:rsid w:val="000408B0"/>
    <w:rsid w:val="000435D8"/>
    <w:rsid w:val="0004526D"/>
    <w:rsid w:val="000506AB"/>
    <w:rsid w:val="00051105"/>
    <w:rsid w:val="00051A34"/>
    <w:rsid w:val="000527CE"/>
    <w:rsid w:val="00054501"/>
    <w:rsid w:val="00060844"/>
    <w:rsid w:val="000632CB"/>
    <w:rsid w:val="00063A42"/>
    <w:rsid w:val="000641C7"/>
    <w:rsid w:val="00064AB9"/>
    <w:rsid w:val="00067CC0"/>
    <w:rsid w:val="00072BE6"/>
    <w:rsid w:val="00074A26"/>
    <w:rsid w:val="00074ED4"/>
    <w:rsid w:val="00075596"/>
    <w:rsid w:val="000768FF"/>
    <w:rsid w:val="000777E5"/>
    <w:rsid w:val="00077EE2"/>
    <w:rsid w:val="00081CC4"/>
    <w:rsid w:val="00084516"/>
    <w:rsid w:val="00084582"/>
    <w:rsid w:val="00085445"/>
    <w:rsid w:val="00085BFA"/>
    <w:rsid w:val="00086548"/>
    <w:rsid w:val="00086937"/>
    <w:rsid w:val="000876BE"/>
    <w:rsid w:val="00090680"/>
    <w:rsid w:val="00094544"/>
    <w:rsid w:val="000969CF"/>
    <w:rsid w:val="000A0BD8"/>
    <w:rsid w:val="000A3C64"/>
    <w:rsid w:val="000A5BC0"/>
    <w:rsid w:val="000A7061"/>
    <w:rsid w:val="000B0F23"/>
    <w:rsid w:val="000B2AED"/>
    <w:rsid w:val="000B7989"/>
    <w:rsid w:val="000B7AAD"/>
    <w:rsid w:val="000C0193"/>
    <w:rsid w:val="000C17D0"/>
    <w:rsid w:val="000C2D64"/>
    <w:rsid w:val="000C315A"/>
    <w:rsid w:val="000C79EE"/>
    <w:rsid w:val="000D2B84"/>
    <w:rsid w:val="000D67F6"/>
    <w:rsid w:val="000D7178"/>
    <w:rsid w:val="000D7DA1"/>
    <w:rsid w:val="000E2230"/>
    <w:rsid w:val="000E5389"/>
    <w:rsid w:val="000E6055"/>
    <w:rsid w:val="000F2B5C"/>
    <w:rsid w:val="000F608B"/>
    <w:rsid w:val="00100BF7"/>
    <w:rsid w:val="00100D4C"/>
    <w:rsid w:val="001014B2"/>
    <w:rsid w:val="00104B1D"/>
    <w:rsid w:val="00104B5B"/>
    <w:rsid w:val="00104E9E"/>
    <w:rsid w:val="00110103"/>
    <w:rsid w:val="001110A0"/>
    <w:rsid w:val="00115ED9"/>
    <w:rsid w:val="00123852"/>
    <w:rsid w:val="00123E7A"/>
    <w:rsid w:val="00131113"/>
    <w:rsid w:val="00131DA6"/>
    <w:rsid w:val="00132132"/>
    <w:rsid w:val="00132F2F"/>
    <w:rsid w:val="00133960"/>
    <w:rsid w:val="00134259"/>
    <w:rsid w:val="0014149B"/>
    <w:rsid w:val="00144D4A"/>
    <w:rsid w:val="00145118"/>
    <w:rsid w:val="0014583E"/>
    <w:rsid w:val="0014712E"/>
    <w:rsid w:val="001516FE"/>
    <w:rsid w:val="0015362E"/>
    <w:rsid w:val="0015688B"/>
    <w:rsid w:val="00156BED"/>
    <w:rsid w:val="00161578"/>
    <w:rsid w:val="00163311"/>
    <w:rsid w:val="00163BE5"/>
    <w:rsid w:val="00166BEA"/>
    <w:rsid w:val="00167481"/>
    <w:rsid w:val="001718F1"/>
    <w:rsid w:val="0017199F"/>
    <w:rsid w:val="00174835"/>
    <w:rsid w:val="001755A1"/>
    <w:rsid w:val="00176445"/>
    <w:rsid w:val="00181C03"/>
    <w:rsid w:val="00183351"/>
    <w:rsid w:val="00185EAC"/>
    <w:rsid w:val="00186E55"/>
    <w:rsid w:val="0018712B"/>
    <w:rsid w:val="001923EB"/>
    <w:rsid w:val="00193637"/>
    <w:rsid w:val="001942CA"/>
    <w:rsid w:val="00196192"/>
    <w:rsid w:val="00196F7A"/>
    <w:rsid w:val="001A10F3"/>
    <w:rsid w:val="001A15DC"/>
    <w:rsid w:val="001A1E3C"/>
    <w:rsid w:val="001A3B39"/>
    <w:rsid w:val="001A58FB"/>
    <w:rsid w:val="001A61C3"/>
    <w:rsid w:val="001B0242"/>
    <w:rsid w:val="001B0326"/>
    <w:rsid w:val="001B0834"/>
    <w:rsid w:val="001B0FCC"/>
    <w:rsid w:val="001B1596"/>
    <w:rsid w:val="001B2A60"/>
    <w:rsid w:val="001B303A"/>
    <w:rsid w:val="001B6BD1"/>
    <w:rsid w:val="001B6F74"/>
    <w:rsid w:val="001B788C"/>
    <w:rsid w:val="001C294E"/>
    <w:rsid w:val="001C2E8A"/>
    <w:rsid w:val="001C445C"/>
    <w:rsid w:val="001C6947"/>
    <w:rsid w:val="001C7CF6"/>
    <w:rsid w:val="001D24AD"/>
    <w:rsid w:val="001D5527"/>
    <w:rsid w:val="001D6EDD"/>
    <w:rsid w:val="001D73ED"/>
    <w:rsid w:val="001E043C"/>
    <w:rsid w:val="001E23F3"/>
    <w:rsid w:val="001E2C01"/>
    <w:rsid w:val="001E348B"/>
    <w:rsid w:val="001E6D91"/>
    <w:rsid w:val="001E6E64"/>
    <w:rsid w:val="001E6E6E"/>
    <w:rsid w:val="001F2DEA"/>
    <w:rsid w:val="001F46BA"/>
    <w:rsid w:val="001F4A20"/>
    <w:rsid w:val="001F531F"/>
    <w:rsid w:val="001F5D68"/>
    <w:rsid w:val="001F6064"/>
    <w:rsid w:val="001F60C5"/>
    <w:rsid w:val="001F6F62"/>
    <w:rsid w:val="001F76E8"/>
    <w:rsid w:val="002007F9"/>
    <w:rsid w:val="00200DFD"/>
    <w:rsid w:val="002056F4"/>
    <w:rsid w:val="002061DF"/>
    <w:rsid w:val="0020641C"/>
    <w:rsid w:val="00207069"/>
    <w:rsid w:val="002116F7"/>
    <w:rsid w:val="00214A46"/>
    <w:rsid w:val="0021517A"/>
    <w:rsid w:val="002167A0"/>
    <w:rsid w:val="00216C3B"/>
    <w:rsid w:val="002171FB"/>
    <w:rsid w:val="00222398"/>
    <w:rsid w:val="00222FC0"/>
    <w:rsid w:val="002258BF"/>
    <w:rsid w:val="002271D1"/>
    <w:rsid w:val="0023220E"/>
    <w:rsid w:val="0023222E"/>
    <w:rsid w:val="00233E2B"/>
    <w:rsid w:val="00236DE5"/>
    <w:rsid w:val="0023773A"/>
    <w:rsid w:val="00237C8D"/>
    <w:rsid w:val="00240367"/>
    <w:rsid w:val="00240800"/>
    <w:rsid w:val="00242677"/>
    <w:rsid w:val="002426C7"/>
    <w:rsid w:val="002429B7"/>
    <w:rsid w:val="002436F1"/>
    <w:rsid w:val="0024449B"/>
    <w:rsid w:val="00246104"/>
    <w:rsid w:val="00247BC1"/>
    <w:rsid w:val="00247CD2"/>
    <w:rsid w:val="00247EAE"/>
    <w:rsid w:val="002507A8"/>
    <w:rsid w:val="00251E6E"/>
    <w:rsid w:val="0025223C"/>
    <w:rsid w:val="00257C0C"/>
    <w:rsid w:val="0026193A"/>
    <w:rsid w:val="00261B70"/>
    <w:rsid w:val="0026326C"/>
    <w:rsid w:val="00263308"/>
    <w:rsid w:val="00263900"/>
    <w:rsid w:val="00265EF6"/>
    <w:rsid w:val="00270635"/>
    <w:rsid w:val="00272369"/>
    <w:rsid w:val="00273693"/>
    <w:rsid w:val="00277528"/>
    <w:rsid w:val="00277BA5"/>
    <w:rsid w:val="00280996"/>
    <w:rsid w:val="00284A16"/>
    <w:rsid w:val="002872C7"/>
    <w:rsid w:val="00287891"/>
    <w:rsid w:val="0029007D"/>
    <w:rsid w:val="00290A34"/>
    <w:rsid w:val="00291671"/>
    <w:rsid w:val="00293D50"/>
    <w:rsid w:val="00294EFB"/>
    <w:rsid w:val="002957FA"/>
    <w:rsid w:val="00295F6C"/>
    <w:rsid w:val="00297142"/>
    <w:rsid w:val="002971D4"/>
    <w:rsid w:val="002A2CFD"/>
    <w:rsid w:val="002A34FE"/>
    <w:rsid w:val="002B0E84"/>
    <w:rsid w:val="002B139A"/>
    <w:rsid w:val="002B2926"/>
    <w:rsid w:val="002B3A9A"/>
    <w:rsid w:val="002B47DD"/>
    <w:rsid w:val="002B66E4"/>
    <w:rsid w:val="002C0499"/>
    <w:rsid w:val="002C1B50"/>
    <w:rsid w:val="002C456A"/>
    <w:rsid w:val="002C59EC"/>
    <w:rsid w:val="002C5B5E"/>
    <w:rsid w:val="002C7B3B"/>
    <w:rsid w:val="002D0325"/>
    <w:rsid w:val="002D0440"/>
    <w:rsid w:val="002D0DC9"/>
    <w:rsid w:val="002D4F40"/>
    <w:rsid w:val="002D6AD3"/>
    <w:rsid w:val="002E26FB"/>
    <w:rsid w:val="002E3556"/>
    <w:rsid w:val="002E3DA4"/>
    <w:rsid w:val="002E6174"/>
    <w:rsid w:val="002E669E"/>
    <w:rsid w:val="002F0155"/>
    <w:rsid w:val="002F0372"/>
    <w:rsid w:val="002F5E64"/>
    <w:rsid w:val="002F715F"/>
    <w:rsid w:val="002F78D7"/>
    <w:rsid w:val="00300118"/>
    <w:rsid w:val="00301302"/>
    <w:rsid w:val="00302EC1"/>
    <w:rsid w:val="003033EF"/>
    <w:rsid w:val="003043A0"/>
    <w:rsid w:val="00305282"/>
    <w:rsid w:val="00305F02"/>
    <w:rsid w:val="00306AD2"/>
    <w:rsid w:val="003141B1"/>
    <w:rsid w:val="00314432"/>
    <w:rsid w:val="0031459B"/>
    <w:rsid w:val="00315602"/>
    <w:rsid w:val="003167D9"/>
    <w:rsid w:val="00316A28"/>
    <w:rsid w:val="0032196A"/>
    <w:rsid w:val="003279B5"/>
    <w:rsid w:val="00331A54"/>
    <w:rsid w:val="00331BA0"/>
    <w:rsid w:val="0033283E"/>
    <w:rsid w:val="00336AB3"/>
    <w:rsid w:val="00337013"/>
    <w:rsid w:val="003403CE"/>
    <w:rsid w:val="00340596"/>
    <w:rsid w:val="0034114A"/>
    <w:rsid w:val="003417CF"/>
    <w:rsid w:val="0034452E"/>
    <w:rsid w:val="00344D61"/>
    <w:rsid w:val="00346480"/>
    <w:rsid w:val="00346F91"/>
    <w:rsid w:val="003476EF"/>
    <w:rsid w:val="00350119"/>
    <w:rsid w:val="00352138"/>
    <w:rsid w:val="0035239A"/>
    <w:rsid w:val="00353CCF"/>
    <w:rsid w:val="00355B7F"/>
    <w:rsid w:val="0036082D"/>
    <w:rsid w:val="00361273"/>
    <w:rsid w:val="00361964"/>
    <w:rsid w:val="00363FF6"/>
    <w:rsid w:val="00367F8F"/>
    <w:rsid w:val="003707C4"/>
    <w:rsid w:val="003756F7"/>
    <w:rsid w:val="00377070"/>
    <w:rsid w:val="00377BC5"/>
    <w:rsid w:val="00380A77"/>
    <w:rsid w:val="0038106D"/>
    <w:rsid w:val="003819DD"/>
    <w:rsid w:val="00383A85"/>
    <w:rsid w:val="0038648D"/>
    <w:rsid w:val="0039290B"/>
    <w:rsid w:val="00392A3A"/>
    <w:rsid w:val="00393B7A"/>
    <w:rsid w:val="003A18DB"/>
    <w:rsid w:val="003A5A66"/>
    <w:rsid w:val="003A5A84"/>
    <w:rsid w:val="003B09A4"/>
    <w:rsid w:val="003B0EEC"/>
    <w:rsid w:val="003B1127"/>
    <w:rsid w:val="003B19FD"/>
    <w:rsid w:val="003B2875"/>
    <w:rsid w:val="003B469C"/>
    <w:rsid w:val="003B47FF"/>
    <w:rsid w:val="003B5F07"/>
    <w:rsid w:val="003C486F"/>
    <w:rsid w:val="003C5FA1"/>
    <w:rsid w:val="003C777B"/>
    <w:rsid w:val="003D0D95"/>
    <w:rsid w:val="003D4477"/>
    <w:rsid w:val="003E1471"/>
    <w:rsid w:val="003E478D"/>
    <w:rsid w:val="003E5F72"/>
    <w:rsid w:val="003E75F5"/>
    <w:rsid w:val="003F16BD"/>
    <w:rsid w:val="003F19FE"/>
    <w:rsid w:val="003F1BFC"/>
    <w:rsid w:val="003F4BB9"/>
    <w:rsid w:val="003F5770"/>
    <w:rsid w:val="003F70C8"/>
    <w:rsid w:val="00400B4F"/>
    <w:rsid w:val="004031F8"/>
    <w:rsid w:val="00403E3B"/>
    <w:rsid w:val="0040637E"/>
    <w:rsid w:val="004066AF"/>
    <w:rsid w:val="00406B8C"/>
    <w:rsid w:val="00407444"/>
    <w:rsid w:val="004076E9"/>
    <w:rsid w:val="00411CB2"/>
    <w:rsid w:val="00412CB7"/>
    <w:rsid w:val="004136BC"/>
    <w:rsid w:val="00414536"/>
    <w:rsid w:val="004172C9"/>
    <w:rsid w:val="00421DAC"/>
    <w:rsid w:val="0042333C"/>
    <w:rsid w:val="004244C9"/>
    <w:rsid w:val="00426937"/>
    <w:rsid w:val="00427549"/>
    <w:rsid w:val="0043073F"/>
    <w:rsid w:val="00431409"/>
    <w:rsid w:val="0043337A"/>
    <w:rsid w:val="00433694"/>
    <w:rsid w:val="00433E8A"/>
    <w:rsid w:val="00433F44"/>
    <w:rsid w:val="00434F1D"/>
    <w:rsid w:val="004404E7"/>
    <w:rsid w:val="0044157C"/>
    <w:rsid w:val="00442605"/>
    <w:rsid w:val="00442B64"/>
    <w:rsid w:val="0044304A"/>
    <w:rsid w:val="0044324D"/>
    <w:rsid w:val="00445A4B"/>
    <w:rsid w:val="004478E4"/>
    <w:rsid w:val="004507AD"/>
    <w:rsid w:val="004530D2"/>
    <w:rsid w:val="00454DF5"/>
    <w:rsid w:val="00455C60"/>
    <w:rsid w:val="004564DA"/>
    <w:rsid w:val="00460A75"/>
    <w:rsid w:val="00461640"/>
    <w:rsid w:val="00462998"/>
    <w:rsid w:val="00465612"/>
    <w:rsid w:val="00465F43"/>
    <w:rsid w:val="00466430"/>
    <w:rsid w:val="004665B1"/>
    <w:rsid w:val="00466D09"/>
    <w:rsid w:val="00467802"/>
    <w:rsid w:val="0047139C"/>
    <w:rsid w:val="00471D4F"/>
    <w:rsid w:val="00474CA4"/>
    <w:rsid w:val="0047600A"/>
    <w:rsid w:val="00482C43"/>
    <w:rsid w:val="004864DC"/>
    <w:rsid w:val="00490697"/>
    <w:rsid w:val="00492832"/>
    <w:rsid w:val="004971CE"/>
    <w:rsid w:val="004979FB"/>
    <w:rsid w:val="004A26AA"/>
    <w:rsid w:val="004A346B"/>
    <w:rsid w:val="004A3BB1"/>
    <w:rsid w:val="004A4781"/>
    <w:rsid w:val="004A4D37"/>
    <w:rsid w:val="004A730E"/>
    <w:rsid w:val="004A770C"/>
    <w:rsid w:val="004B2BCB"/>
    <w:rsid w:val="004B42A2"/>
    <w:rsid w:val="004B4E65"/>
    <w:rsid w:val="004B59E4"/>
    <w:rsid w:val="004C193A"/>
    <w:rsid w:val="004C30DF"/>
    <w:rsid w:val="004C35FF"/>
    <w:rsid w:val="004C3C7D"/>
    <w:rsid w:val="004C48B5"/>
    <w:rsid w:val="004C4BAB"/>
    <w:rsid w:val="004C50B1"/>
    <w:rsid w:val="004C550A"/>
    <w:rsid w:val="004D4AB1"/>
    <w:rsid w:val="004D5286"/>
    <w:rsid w:val="004D69B6"/>
    <w:rsid w:val="004D6BEE"/>
    <w:rsid w:val="004D7B7C"/>
    <w:rsid w:val="004E32FC"/>
    <w:rsid w:val="004E32FE"/>
    <w:rsid w:val="004E6178"/>
    <w:rsid w:val="004E7679"/>
    <w:rsid w:val="004F0741"/>
    <w:rsid w:val="004F0C4A"/>
    <w:rsid w:val="004F1E35"/>
    <w:rsid w:val="004F35E4"/>
    <w:rsid w:val="004F5B8B"/>
    <w:rsid w:val="004F6B18"/>
    <w:rsid w:val="004F70A8"/>
    <w:rsid w:val="0050123A"/>
    <w:rsid w:val="00502670"/>
    <w:rsid w:val="0050336E"/>
    <w:rsid w:val="00504F1C"/>
    <w:rsid w:val="005060D3"/>
    <w:rsid w:val="00506598"/>
    <w:rsid w:val="005111C9"/>
    <w:rsid w:val="00511282"/>
    <w:rsid w:val="00516B88"/>
    <w:rsid w:val="00521353"/>
    <w:rsid w:val="00524942"/>
    <w:rsid w:val="00525942"/>
    <w:rsid w:val="005260C7"/>
    <w:rsid w:val="00526F6F"/>
    <w:rsid w:val="005313FF"/>
    <w:rsid w:val="005323C6"/>
    <w:rsid w:val="00535AD4"/>
    <w:rsid w:val="00536C9D"/>
    <w:rsid w:val="005376E8"/>
    <w:rsid w:val="005426C5"/>
    <w:rsid w:val="005428ED"/>
    <w:rsid w:val="00543C27"/>
    <w:rsid w:val="00550C49"/>
    <w:rsid w:val="0055378C"/>
    <w:rsid w:val="005552A7"/>
    <w:rsid w:val="005573BF"/>
    <w:rsid w:val="00560A6F"/>
    <w:rsid w:val="00561227"/>
    <w:rsid w:val="00561E72"/>
    <w:rsid w:val="00561F3F"/>
    <w:rsid w:val="005625E7"/>
    <w:rsid w:val="00563B5F"/>
    <w:rsid w:val="00563E3E"/>
    <w:rsid w:val="00564B38"/>
    <w:rsid w:val="00564F5C"/>
    <w:rsid w:val="00567B14"/>
    <w:rsid w:val="00567B53"/>
    <w:rsid w:val="00571D90"/>
    <w:rsid w:val="00571E12"/>
    <w:rsid w:val="00573CB4"/>
    <w:rsid w:val="00576392"/>
    <w:rsid w:val="005765F6"/>
    <w:rsid w:val="00580C72"/>
    <w:rsid w:val="00581152"/>
    <w:rsid w:val="00584880"/>
    <w:rsid w:val="005859D6"/>
    <w:rsid w:val="0059291F"/>
    <w:rsid w:val="00593204"/>
    <w:rsid w:val="00594587"/>
    <w:rsid w:val="005970D2"/>
    <w:rsid w:val="005A722F"/>
    <w:rsid w:val="005B11FA"/>
    <w:rsid w:val="005B50AD"/>
    <w:rsid w:val="005B6644"/>
    <w:rsid w:val="005B7D64"/>
    <w:rsid w:val="005C1F43"/>
    <w:rsid w:val="005C42A3"/>
    <w:rsid w:val="005C50B9"/>
    <w:rsid w:val="005C551D"/>
    <w:rsid w:val="005C6018"/>
    <w:rsid w:val="005C6480"/>
    <w:rsid w:val="005C6726"/>
    <w:rsid w:val="005D155C"/>
    <w:rsid w:val="005D5367"/>
    <w:rsid w:val="005D636E"/>
    <w:rsid w:val="005D649E"/>
    <w:rsid w:val="005E2612"/>
    <w:rsid w:val="005E2D35"/>
    <w:rsid w:val="005E4AAD"/>
    <w:rsid w:val="005E7DA4"/>
    <w:rsid w:val="005F23B5"/>
    <w:rsid w:val="005F2B8C"/>
    <w:rsid w:val="005F4D9E"/>
    <w:rsid w:val="005F53B4"/>
    <w:rsid w:val="005F6BBA"/>
    <w:rsid w:val="005F7A96"/>
    <w:rsid w:val="0060252D"/>
    <w:rsid w:val="00603A3A"/>
    <w:rsid w:val="00603A98"/>
    <w:rsid w:val="00605701"/>
    <w:rsid w:val="006167E3"/>
    <w:rsid w:val="00620AD9"/>
    <w:rsid w:val="00622412"/>
    <w:rsid w:val="0062415E"/>
    <w:rsid w:val="006256F5"/>
    <w:rsid w:val="00626BEC"/>
    <w:rsid w:val="0062728D"/>
    <w:rsid w:val="00633CDD"/>
    <w:rsid w:val="006355EC"/>
    <w:rsid w:val="006369C4"/>
    <w:rsid w:val="0064277E"/>
    <w:rsid w:val="00644C7E"/>
    <w:rsid w:val="00645023"/>
    <w:rsid w:val="0064538C"/>
    <w:rsid w:val="00646C88"/>
    <w:rsid w:val="00647E4D"/>
    <w:rsid w:val="00652994"/>
    <w:rsid w:val="00653E8B"/>
    <w:rsid w:val="00656F7E"/>
    <w:rsid w:val="006652BA"/>
    <w:rsid w:val="00666ABA"/>
    <w:rsid w:val="00670023"/>
    <w:rsid w:val="006717F0"/>
    <w:rsid w:val="00672733"/>
    <w:rsid w:val="00673795"/>
    <w:rsid w:val="00675B2F"/>
    <w:rsid w:val="00675B83"/>
    <w:rsid w:val="00675C8D"/>
    <w:rsid w:val="00676BF9"/>
    <w:rsid w:val="0068063B"/>
    <w:rsid w:val="00680EC7"/>
    <w:rsid w:val="0068622D"/>
    <w:rsid w:val="00686A92"/>
    <w:rsid w:val="00686C31"/>
    <w:rsid w:val="006903BB"/>
    <w:rsid w:val="00694573"/>
    <w:rsid w:val="006957F9"/>
    <w:rsid w:val="00695919"/>
    <w:rsid w:val="006961D9"/>
    <w:rsid w:val="006965A5"/>
    <w:rsid w:val="00696A82"/>
    <w:rsid w:val="00696E4D"/>
    <w:rsid w:val="006A0246"/>
    <w:rsid w:val="006A32D2"/>
    <w:rsid w:val="006A3679"/>
    <w:rsid w:val="006A4BC2"/>
    <w:rsid w:val="006A7B76"/>
    <w:rsid w:val="006B1B7F"/>
    <w:rsid w:val="006B296F"/>
    <w:rsid w:val="006B4914"/>
    <w:rsid w:val="006B5776"/>
    <w:rsid w:val="006B581E"/>
    <w:rsid w:val="006B657E"/>
    <w:rsid w:val="006B687D"/>
    <w:rsid w:val="006B705B"/>
    <w:rsid w:val="006B7D76"/>
    <w:rsid w:val="006C0488"/>
    <w:rsid w:val="006C392E"/>
    <w:rsid w:val="006C7784"/>
    <w:rsid w:val="006D1DDB"/>
    <w:rsid w:val="006D2850"/>
    <w:rsid w:val="006D4E11"/>
    <w:rsid w:val="006D744B"/>
    <w:rsid w:val="006D77D3"/>
    <w:rsid w:val="006E085A"/>
    <w:rsid w:val="006E0F55"/>
    <w:rsid w:val="006E1D8C"/>
    <w:rsid w:val="006E4684"/>
    <w:rsid w:val="006E490E"/>
    <w:rsid w:val="006E6E54"/>
    <w:rsid w:val="006F5338"/>
    <w:rsid w:val="00700281"/>
    <w:rsid w:val="007034FB"/>
    <w:rsid w:val="00704930"/>
    <w:rsid w:val="00704AF4"/>
    <w:rsid w:val="00706D69"/>
    <w:rsid w:val="0071227D"/>
    <w:rsid w:val="0071257B"/>
    <w:rsid w:val="00712AA4"/>
    <w:rsid w:val="00717931"/>
    <w:rsid w:val="00730156"/>
    <w:rsid w:val="00732376"/>
    <w:rsid w:val="00732525"/>
    <w:rsid w:val="007336E7"/>
    <w:rsid w:val="0073515F"/>
    <w:rsid w:val="00735C62"/>
    <w:rsid w:val="00736EF4"/>
    <w:rsid w:val="00741666"/>
    <w:rsid w:val="007466F8"/>
    <w:rsid w:val="007475A0"/>
    <w:rsid w:val="00747BE9"/>
    <w:rsid w:val="0075045F"/>
    <w:rsid w:val="007504F5"/>
    <w:rsid w:val="0075267E"/>
    <w:rsid w:val="007538A8"/>
    <w:rsid w:val="007539D5"/>
    <w:rsid w:val="00755AD0"/>
    <w:rsid w:val="00755ECE"/>
    <w:rsid w:val="007572B8"/>
    <w:rsid w:val="0075765A"/>
    <w:rsid w:val="0076065A"/>
    <w:rsid w:val="00761041"/>
    <w:rsid w:val="00761755"/>
    <w:rsid w:val="007618AA"/>
    <w:rsid w:val="00762C3B"/>
    <w:rsid w:val="00765CB3"/>
    <w:rsid w:val="00765E4B"/>
    <w:rsid w:val="00770160"/>
    <w:rsid w:val="007702FB"/>
    <w:rsid w:val="00772359"/>
    <w:rsid w:val="007734BF"/>
    <w:rsid w:val="0077764A"/>
    <w:rsid w:val="00780C03"/>
    <w:rsid w:val="00784282"/>
    <w:rsid w:val="0078448A"/>
    <w:rsid w:val="00784DBF"/>
    <w:rsid w:val="00785FDC"/>
    <w:rsid w:val="00786610"/>
    <w:rsid w:val="00790F5B"/>
    <w:rsid w:val="00793135"/>
    <w:rsid w:val="00795078"/>
    <w:rsid w:val="00795E5B"/>
    <w:rsid w:val="007A0022"/>
    <w:rsid w:val="007A116A"/>
    <w:rsid w:val="007A1D4A"/>
    <w:rsid w:val="007A1F77"/>
    <w:rsid w:val="007A27F5"/>
    <w:rsid w:val="007A2893"/>
    <w:rsid w:val="007A35F7"/>
    <w:rsid w:val="007A38DC"/>
    <w:rsid w:val="007A5C77"/>
    <w:rsid w:val="007A74C8"/>
    <w:rsid w:val="007B59A0"/>
    <w:rsid w:val="007B72A1"/>
    <w:rsid w:val="007B7D45"/>
    <w:rsid w:val="007C1DA9"/>
    <w:rsid w:val="007C49D1"/>
    <w:rsid w:val="007C51C4"/>
    <w:rsid w:val="007C5F77"/>
    <w:rsid w:val="007C6928"/>
    <w:rsid w:val="007D4088"/>
    <w:rsid w:val="007D49A0"/>
    <w:rsid w:val="007D4D35"/>
    <w:rsid w:val="007D4D61"/>
    <w:rsid w:val="007D5F8F"/>
    <w:rsid w:val="007E2276"/>
    <w:rsid w:val="007E40F0"/>
    <w:rsid w:val="007F0422"/>
    <w:rsid w:val="007F15DA"/>
    <w:rsid w:val="007F569A"/>
    <w:rsid w:val="007F7EBF"/>
    <w:rsid w:val="00801816"/>
    <w:rsid w:val="0080405F"/>
    <w:rsid w:val="0080472F"/>
    <w:rsid w:val="00804FD8"/>
    <w:rsid w:val="00805244"/>
    <w:rsid w:val="008052EB"/>
    <w:rsid w:val="00806B58"/>
    <w:rsid w:val="008105FC"/>
    <w:rsid w:val="008132E3"/>
    <w:rsid w:val="008141DB"/>
    <w:rsid w:val="00814385"/>
    <w:rsid w:val="00815780"/>
    <w:rsid w:val="00816DEE"/>
    <w:rsid w:val="0081795D"/>
    <w:rsid w:val="00817C7B"/>
    <w:rsid w:val="008207F1"/>
    <w:rsid w:val="00822313"/>
    <w:rsid w:val="00822FCF"/>
    <w:rsid w:val="00823658"/>
    <w:rsid w:val="00826A0E"/>
    <w:rsid w:val="0082709C"/>
    <w:rsid w:val="00827DD5"/>
    <w:rsid w:val="008322B2"/>
    <w:rsid w:val="00832C0E"/>
    <w:rsid w:val="00833786"/>
    <w:rsid w:val="00837D9D"/>
    <w:rsid w:val="008406F8"/>
    <w:rsid w:val="00841123"/>
    <w:rsid w:val="00841AF3"/>
    <w:rsid w:val="00841DC4"/>
    <w:rsid w:val="00841F6F"/>
    <w:rsid w:val="008425CC"/>
    <w:rsid w:val="008443F7"/>
    <w:rsid w:val="00844BFE"/>
    <w:rsid w:val="00844CBB"/>
    <w:rsid w:val="00845A81"/>
    <w:rsid w:val="00846A28"/>
    <w:rsid w:val="00847333"/>
    <w:rsid w:val="00850DE8"/>
    <w:rsid w:val="00851667"/>
    <w:rsid w:val="00852ABC"/>
    <w:rsid w:val="00853D21"/>
    <w:rsid w:val="00854603"/>
    <w:rsid w:val="008569B7"/>
    <w:rsid w:val="008579D0"/>
    <w:rsid w:val="008614EC"/>
    <w:rsid w:val="008622D3"/>
    <w:rsid w:val="0086595E"/>
    <w:rsid w:val="00870E9C"/>
    <w:rsid w:val="00871CCC"/>
    <w:rsid w:val="00872568"/>
    <w:rsid w:val="00872C01"/>
    <w:rsid w:val="008737E5"/>
    <w:rsid w:val="00874C93"/>
    <w:rsid w:val="00874CC0"/>
    <w:rsid w:val="0087649A"/>
    <w:rsid w:val="0087697A"/>
    <w:rsid w:val="008809D4"/>
    <w:rsid w:val="008810A8"/>
    <w:rsid w:val="00882BA1"/>
    <w:rsid w:val="00882C0A"/>
    <w:rsid w:val="008832FD"/>
    <w:rsid w:val="00884848"/>
    <w:rsid w:val="0089095A"/>
    <w:rsid w:val="00892A48"/>
    <w:rsid w:val="008940A8"/>
    <w:rsid w:val="00894970"/>
    <w:rsid w:val="00897368"/>
    <w:rsid w:val="008973F6"/>
    <w:rsid w:val="00897691"/>
    <w:rsid w:val="008A07AD"/>
    <w:rsid w:val="008A2F13"/>
    <w:rsid w:val="008A55C7"/>
    <w:rsid w:val="008B042B"/>
    <w:rsid w:val="008B3CC7"/>
    <w:rsid w:val="008B3F50"/>
    <w:rsid w:val="008B4E45"/>
    <w:rsid w:val="008B5B1E"/>
    <w:rsid w:val="008B5D1E"/>
    <w:rsid w:val="008C3E2B"/>
    <w:rsid w:val="008C61C2"/>
    <w:rsid w:val="008D4174"/>
    <w:rsid w:val="008E1689"/>
    <w:rsid w:val="008E1D9D"/>
    <w:rsid w:val="008E412C"/>
    <w:rsid w:val="008E5823"/>
    <w:rsid w:val="008E6DD4"/>
    <w:rsid w:val="008E72FC"/>
    <w:rsid w:val="008E7D64"/>
    <w:rsid w:val="008F227E"/>
    <w:rsid w:val="008F29A0"/>
    <w:rsid w:val="008F3C11"/>
    <w:rsid w:val="009000D7"/>
    <w:rsid w:val="00903B06"/>
    <w:rsid w:val="009062B5"/>
    <w:rsid w:val="0091024A"/>
    <w:rsid w:val="00910FC2"/>
    <w:rsid w:val="00911A5F"/>
    <w:rsid w:val="00911CD8"/>
    <w:rsid w:val="00914E19"/>
    <w:rsid w:val="009157BE"/>
    <w:rsid w:val="009175D3"/>
    <w:rsid w:val="00920E19"/>
    <w:rsid w:val="00924479"/>
    <w:rsid w:val="00924BE6"/>
    <w:rsid w:val="0092508D"/>
    <w:rsid w:val="00926C8A"/>
    <w:rsid w:val="00927E85"/>
    <w:rsid w:val="009303E1"/>
    <w:rsid w:val="00936F10"/>
    <w:rsid w:val="00941D0D"/>
    <w:rsid w:val="0094463C"/>
    <w:rsid w:val="00944C28"/>
    <w:rsid w:val="00944D12"/>
    <w:rsid w:val="00945039"/>
    <w:rsid w:val="00945967"/>
    <w:rsid w:val="00946D59"/>
    <w:rsid w:val="00947645"/>
    <w:rsid w:val="009502A1"/>
    <w:rsid w:val="00951FC3"/>
    <w:rsid w:val="00955FDC"/>
    <w:rsid w:val="00957E09"/>
    <w:rsid w:val="00960528"/>
    <w:rsid w:val="009615AC"/>
    <w:rsid w:val="00963B84"/>
    <w:rsid w:val="00966C36"/>
    <w:rsid w:val="00970DFD"/>
    <w:rsid w:val="009719AA"/>
    <w:rsid w:val="00973086"/>
    <w:rsid w:val="00973FB8"/>
    <w:rsid w:val="009748A9"/>
    <w:rsid w:val="00976837"/>
    <w:rsid w:val="00976ACE"/>
    <w:rsid w:val="00977FC6"/>
    <w:rsid w:val="00980283"/>
    <w:rsid w:val="0098118B"/>
    <w:rsid w:val="00982EE9"/>
    <w:rsid w:val="009864AC"/>
    <w:rsid w:val="009927D0"/>
    <w:rsid w:val="00994B59"/>
    <w:rsid w:val="009969BC"/>
    <w:rsid w:val="00997C71"/>
    <w:rsid w:val="009A157B"/>
    <w:rsid w:val="009A2310"/>
    <w:rsid w:val="009A587A"/>
    <w:rsid w:val="009B19EA"/>
    <w:rsid w:val="009B371D"/>
    <w:rsid w:val="009B47E4"/>
    <w:rsid w:val="009B6414"/>
    <w:rsid w:val="009B6F58"/>
    <w:rsid w:val="009C03F9"/>
    <w:rsid w:val="009C2964"/>
    <w:rsid w:val="009C2F1D"/>
    <w:rsid w:val="009C4781"/>
    <w:rsid w:val="009C51DB"/>
    <w:rsid w:val="009C6231"/>
    <w:rsid w:val="009C748C"/>
    <w:rsid w:val="009C79CB"/>
    <w:rsid w:val="009D1D7E"/>
    <w:rsid w:val="009D24CE"/>
    <w:rsid w:val="009D2E43"/>
    <w:rsid w:val="009D4F9A"/>
    <w:rsid w:val="009D59F0"/>
    <w:rsid w:val="009D707A"/>
    <w:rsid w:val="009E4B5A"/>
    <w:rsid w:val="009E50BA"/>
    <w:rsid w:val="009E682A"/>
    <w:rsid w:val="009E6EC1"/>
    <w:rsid w:val="009E711D"/>
    <w:rsid w:val="009F1411"/>
    <w:rsid w:val="009F1B48"/>
    <w:rsid w:val="009F234D"/>
    <w:rsid w:val="009F6FC4"/>
    <w:rsid w:val="00A00188"/>
    <w:rsid w:val="00A01CD4"/>
    <w:rsid w:val="00A027EE"/>
    <w:rsid w:val="00A03152"/>
    <w:rsid w:val="00A0331C"/>
    <w:rsid w:val="00A04F32"/>
    <w:rsid w:val="00A078DF"/>
    <w:rsid w:val="00A1303D"/>
    <w:rsid w:val="00A1311C"/>
    <w:rsid w:val="00A13B31"/>
    <w:rsid w:val="00A14238"/>
    <w:rsid w:val="00A15B42"/>
    <w:rsid w:val="00A17A1E"/>
    <w:rsid w:val="00A20D20"/>
    <w:rsid w:val="00A21E57"/>
    <w:rsid w:val="00A21F25"/>
    <w:rsid w:val="00A22F2B"/>
    <w:rsid w:val="00A24FF3"/>
    <w:rsid w:val="00A25083"/>
    <w:rsid w:val="00A25CA1"/>
    <w:rsid w:val="00A27F7C"/>
    <w:rsid w:val="00A30FA0"/>
    <w:rsid w:val="00A316D0"/>
    <w:rsid w:val="00A325FA"/>
    <w:rsid w:val="00A32F77"/>
    <w:rsid w:val="00A347C5"/>
    <w:rsid w:val="00A36745"/>
    <w:rsid w:val="00A37267"/>
    <w:rsid w:val="00A37583"/>
    <w:rsid w:val="00A402CA"/>
    <w:rsid w:val="00A40C96"/>
    <w:rsid w:val="00A435D3"/>
    <w:rsid w:val="00A446C0"/>
    <w:rsid w:val="00A459C4"/>
    <w:rsid w:val="00A46084"/>
    <w:rsid w:val="00A508D4"/>
    <w:rsid w:val="00A51D51"/>
    <w:rsid w:val="00A529A9"/>
    <w:rsid w:val="00A5398F"/>
    <w:rsid w:val="00A55DCC"/>
    <w:rsid w:val="00A5642F"/>
    <w:rsid w:val="00A57280"/>
    <w:rsid w:val="00A6078C"/>
    <w:rsid w:val="00A618F9"/>
    <w:rsid w:val="00A62E71"/>
    <w:rsid w:val="00A64BBA"/>
    <w:rsid w:val="00A64C95"/>
    <w:rsid w:val="00A651AA"/>
    <w:rsid w:val="00A6640D"/>
    <w:rsid w:val="00A71CED"/>
    <w:rsid w:val="00A75983"/>
    <w:rsid w:val="00A761C3"/>
    <w:rsid w:val="00A76703"/>
    <w:rsid w:val="00A77011"/>
    <w:rsid w:val="00A82E8B"/>
    <w:rsid w:val="00A834C1"/>
    <w:rsid w:val="00A83755"/>
    <w:rsid w:val="00A83DE0"/>
    <w:rsid w:val="00A84097"/>
    <w:rsid w:val="00A84D61"/>
    <w:rsid w:val="00A8713F"/>
    <w:rsid w:val="00A87D67"/>
    <w:rsid w:val="00A90856"/>
    <w:rsid w:val="00A9231E"/>
    <w:rsid w:val="00A9242A"/>
    <w:rsid w:val="00A9318E"/>
    <w:rsid w:val="00A936C7"/>
    <w:rsid w:val="00A93FA2"/>
    <w:rsid w:val="00A942FC"/>
    <w:rsid w:val="00A95618"/>
    <w:rsid w:val="00A95ED1"/>
    <w:rsid w:val="00AA13CB"/>
    <w:rsid w:val="00AA4522"/>
    <w:rsid w:val="00AB09E1"/>
    <w:rsid w:val="00AB2854"/>
    <w:rsid w:val="00AB2CDE"/>
    <w:rsid w:val="00AC4672"/>
    <w:rsid w:val="00AC6CEF"/>
    <w:rsid w:val="00AD3EB7"/>
    <w:rsid w:val="00AD669E"/>
    <w:rsid w:val="00AD7FCA"/>
    <w:rsid w:val="00AE0266"/>
    <w:rsid w:val="00AE04AC"/>
    <w:rsid w:val="00AE053C"/>
    <w:rsid w:val="00AE16FE"/>
    <w:rsid w:val="00AE4ABA"/>
    <w:rsid w:val="00AE5301"/>
    <w:rsid w:val="00AF0A8C"/>
    <w:rsid w:val="00AF4EFD"/>
    <w:rsid w:val="00AF7CBB"/>
    <w:rsid w:val="00B0110F"/>
    <w:rsid w:val="00B01186"/>
    <w:rsid w:val="00B03452"/>
    <w:rsid w:val="00B06169"/>
    <w:rsid w:val="00B0631D"/>
    <w:rsid w:val="00B06B25"/>
    <w:rsid w:val="00B071D9"/>
    <w:rsid w:val="00B11130"/>
    <w:rsid w:val="00B12B5F"/>
    <w:rsid w:val="00B13B88"/>
    <w:rsid w:val="00B156DA"/>
    <w:rsid w:val="00B16B22"/>
    <w:rsid w:val="00B1762B"/>
    <w:rsid w:val="00B21A71"/>
    <w:rsid w:val="00B255FC"/>
    <w:rsid w:val="00B2570A"/>
    <w:rsid w:val="00B271EE"/>
    <w:rsid w:val="00B30147"/>
    <w:rsid w:val="00B32BF7"/>
    <w:rsid w:val="00B33A62"/>
    <w:rsid w:val="00B35C05"/>
    <w:rsid w:val="00B37E8D"/>
    <w:rsid w:val="00B40848"/>
    <w:rsid w:val="00B46060"/>
    <w:rsid w:val="00B5110E"/>
    <w:rsid w:val="00B5769C"/>
    <w:rsid w:val="00B6471E"/>
    <w:rsid w:val="00B64DA6"/>
    <w:rsid w:val="00B66A19"/>
    <w:rsid w:val="00B67E5E"/>
    <w:rsid w:val="00B70E60"/>
    <w:rsid w:val="00B721FD"/>
    <w:rsid w:val="00B7282F"/>
    <w:rsid w:val="00B73079"/>
    <w:rsid w:val="00B746BF"/>
    <w:rsid w:val="00B750B4"/>
    <w:rsid w:val="00B7526E"/>
    <w:rsid w:val="00B76F9B"/>
    <w:rsid w:val="00B77F50"/>
    <w:rsid w:val="00B77F5E"/>
    <w:rsid w:val="00B80315"/>
    <w:rsid w:val="00B80D10"/>
    <w:rsid w:val="00B81473"/>
    <w:rsid w:val="00B8300C"/>
    <w:rsid w:val="00B85B96"/>
    <w:rsid w:val="00B85BA9"/>
    <w:rsid w:val="00B94F5B"/>
    <w:rsid w:val="00B961EE"/>
    <w:rsid w:val="00B969A9"/>
    <w:rsid w:val="00BA087D"/>
    <w:rsid w:val="00BA0AA9"/>
    <w:rsid w:val="00BA1C60"/>
    <w:rsid w:val="00BA2189"/>
    <w:rsid w:val="00BA2370"/>
    <w:rsid w:val="00BA26AD"/>
    <w:rsid w:val="00BA4AAF"/>
    <w:rsid w:val="00BA5BAC"/>
    <w:rsid w:val="00BA6003"/>
    <w:rsid w:val="00BA74B5"/>
    <w:rsid w:val="00BB1AB4"/>
    <w:rsid w:val="00BB4340"/>
    <w:rsid w:val="00BB516B"/>
    <w:rsid w:val="00BC20D0"/>
    <w:rsid w:val="00BC3CC3"/>
    <w:rsid w:val="00BC45A9"/>
    <w:rsid w:val="00BC4C87"/>
    <w:rsid w:val="00BC567F"/>
    <w:rsid w:val="00BC7CB9"/>
    <w:rsid w:val="00BD04CA"/>
    <w:rsid w:val="00BD1C6B"/>
    <w:rsid w:val="00BD3DF9"/>
    <w:rsid w:val="00BD5F0C"/>
    <w:rsid w:val="00BE12B6"/>
    <w:rsid w:val="00BE18AE"/>
    <w:rsid w:val="00BE1F59"/>
    <w:rsid w:val="00BE2D7B"/>
    <w:rsid w:val="00BE4A77"/>
    <w:rsid w:val="00BE592F"/>
    <w:rsid w:val="00BF131F"/>
    <w:rsid w:val="00BF35D5"/>
    <w:rsid w:val="00C04789"/>
    <w:rsid w:val="00C27775"/>
    <w:rsid w:val="00C27B78"/>
    <w:rsid w:val="00C333C9"/>
    <w:rsid w:val="00C33C3A"/>
    <w:rsid w:val="00C3414F"/>
    <w:rsid w:val="00C3663E"/>
    <w:rsid w:val="00C375C5"/>
    <w:rsid w:val="00C37F0D"/>
    <w:rsid w:val="00C4190C"/>
    <w:rsid w:val="00C42ED6"/>
    <w:rsid w:val="00C43196"/>
    <w:rsid w:val="00C4398E"/>
    <w:rsid w:val="00C5198F"/>
    <w:rsid w:val="00C51AF7"/>
    <w:rsid w:val="00C53C52"/>
    <w:rsid w:val="00C53D4F"/>
    <w:rsid w:val="00C54384"/>
    <w:rsid w:val="00C601F0"/>
    <w:rsid w:val="00C6199B"/>
    <w:rsid w:val="00C63E5C"/>
    <w:rsid w:val="00C66481"/>
    <w:rsid w:val="00C66577"/>
    <w:rsid w:val="00C67034"/>
    <w:rsid w:val="00C702A4"/>
    <w:rsid w:val="00C71AD6"/>
    <w:rsid w:val="00C71FDB"/>
    <w:rsid w:val="00C759F6"/>
    <w:rsid w:val="00C75BA0"/>
    <w:rsid w:val="00C76D6F"/>
    <w:rsid w:val="00C771F8"/>
    <w:rsid w:val="00C81214"/>
    <w:rsid w:val="00C82D22"/>
    <w:rsid w:val="00C82E9A"/>
    <w:rsid w:val="00C83D28"/>
    <w:rsid w:val="00C84AE0"/>
    <w:rsid w:val="00C8570E"/>
    <w:rsid w:val="00C93E13"/>
    <w:rsid w:val="00C943F2"/>
    <w:rsid w:val="00C94F53"/>
    <w:rsid w:val="00C97228"/>
    <w:rsid w:val="00CA0598"/>
    <w:rsid w:val="00CA0EEF"/>
    <w:rsid w:val="00CA2002"/>
    <w:rsid w:val="00CA2A79"/>
    <w:rsid w:val="00CA2CBA"/>
    <w:rsid w:val="00CA2F70"/>
    <w:rsid w:val="00CA5845"/>
    <w:rsid w:val="00CA7B5B"/>
    <w:rsid w:val="00CA7DA2"/>
    <w:rsid w:val="00CA7DEB"/>
    <w:rsid w:val="00CB1EF2"/>
    <w:rsid w:val="00CB2A9E"/>
    <w:rsid w:val="00CB4C85"/>
    <w:rsid w:val="00CB6AEE"/>
    <w:rsid w:val="00CB787F"/>
    <w:rsid w:val="00CC296A"/>
    <w:rsid w:val="00CD565F"/>
    <w:rsid w:val="00CD5680"/>
    <w:rsid w:val="00CE0356"/>
    <w:rsid w:val="00CE12E9"/>
    <w:rsid w:val="00CE26A7"/>
    <w:rsid w:val="00CE2D1A"/>
    <w:rsid w:val="00CF1430"/>
    <w:rsid w:val="00CF1CFE"/>
    <w:rsid w:val="00CF2BC5"/>
    <w:rsid w:val="00CF3044"/>
    <w:rsid w:val="00CF58B0"/>
    <w:rsid w:val="00CF6BE7"/>
    <w:rsid w:val="00CF7B74"/>
    <w:rsid w:val="00CF7F0B"/>
    <w:rsid w:val="00D003A3"/>
    <w:rsid w:val="00D011B9"/>
    <w:rsid w:val="00D01C36"/>
    <w:rsid w:val="00D03A8E"/>
    <w:rsid w:val="00D03B24"/>
    <w:rsid w:val="00D06DAA"/>
    <w:rsid w:val="00D1281E"/>
    <w:rsid w:val="00D12B7F"/>
    <w:rsid w:val="00D1585E"/>
    <w:rsid w:val="00D203AD"/>
    <w:rsid w:val="00D20E25"/>
    <w:rsid w:val="00D215A2"/>
    <w:rsid w:val="00D24107"/>
    <w:rsid w:val="00D24421"/>
    <w:rsid w:val="00D30428"/>
    <w:rsid w:val="00D3218F"/>
    <w:rsid w:val="00D325A2"/>
    <w:rsid w:val="00D32941"/>
    <w:rsid w:val="00D32D44"/>
    <w:rsid w:val="00D340B4"/>
    <w:rsid w:val="00D344C4"/>
    <w:rsid w:val="00D42B5E"/>
    <w:rsid w:val="00D44003"/>
    <w:rsid w:val="00D45C20"/>
    <w:rsid w:val="00D4653F"/>
    <w:rsid w:val="00D4680D"/>
    <w:rsid w:val="00D4770F"/>
    <w:rsid w:val="00D51425"/>
    <w:rsid w:val="00D52C1F"/>
    <w:rsid w:val="00D5374E"/>
    <w:rsid w:val="00D54A4C"/>
    <w:rsid w:val="00D559D4"/>
    <w:rsid w:val="00D57675"/>
    <w:rsid w:val="00D634AE"/>
    <w:rsid w:val="00D63C60"/>
    <w:rsid w:val="00D66D07"/>
    <w:rsid w:val="00D66F7D"/>
    <w:rsid w:val="00D7466B"/>
    <w:rsid w:val="00D758E9"/>
    <w:rsid w:val="00D76A33"/>
    <w:rsid w:val="00D774B7"/>
    <w:rsid w:val="00D829ED"/>
    <w:rsid w:val="00D83914"/>
    <w:rsid w:val="00D86C72"/>
    <w:rsid w:val="00D914EA"/>
    <w:rsid w:val="00D92E6F"/>
    <w:rsid w:val="00DA0901"/>
    <w:rsid w:val="00DA1E5D"/>
    <w:rsid w:val="00DA28BB"/>
    <w:rsid w:val="00DA6533"/>
    <w:rsid w:val="00DA75B5"/>
    <w:rsid w:val="00DB07B7"/>
    <w:rsid w:val="00DB28F2"/>
    <w:rsid w:val="00DB302B"/>
    <w:rsid w:val="00DB3503"/>
    <w:rsid w:val="00DB6070"/>
    <w:rsid w:val="00DB7A58"/>
    <w:rsid w:val="00DC1B31"/>
    <w:rsid w:val="00DC4105"/>
    <w:rsid w:val="00DC45F5"/>
    <w:rsid w:val="00DD188D"/>
    <w:rsid w:val="00DD33F3"/>
    <w:rsid w:val="00DD6B1B"/>
    <w:rsid w:val="00DE1A03"/>
    <w:rsid w:val="00DE3BE4"/>
    <w:rsid w:val="00DE5E2A"/>
    <w:rsid w:val="00DE657A"/>
    <w:rsid w:val="00DE68CD"/>
    <w:rsid w:val="00DE6C09"/>
    <w:rsid w:val="00DF2EE1"/>
    <w:rsid w:val="00DF30B4"/>
    <w:rsid w:val="00DF6009"/>
    <w:rsid w:val="00DF6EE6"/>
    <w:rsid w:val="00DF6EF3"/>
    <w:rsid w:val="00E00843"/>
    <w:rsid w:val="00E019CC"/>
    <w:rsid w:val="00E02533"/>
    <w:rsid w:val="00E03550"/>
    <w:rsid w:val="00E10B53"/>
    <w:rsid w:val="00E14ADD"/>
    <w:rsid w:val="00E176C7"/>
    <w:rsid w:val="00E200DD"/>
    <w:rsid w:val="00E204E0"/>
    <w:rsid w:val="00E22467"/>
    <w:rsid w:val="00E2343E"/>
    <w:rsid w:val="00E24074"/>
    <w:rsid w:val="00E251D6"/>
    <w:rsid w:val="00E25F73"/>
    <w:rsid w:val="00E26E2A"/>
    <w:rsid w:val="00E3244D"/>
    <w:rsid w:val="00E32F39"/>
    <w:rsid w:val="00E343B7"/>
    <w:rsid w:val="00E3529E"/>
    <w:rsid w:val="00E44F2D"/>
    <w:rsid w:val="00E45329"/>
    <w:rsid w:val="00E50759"/>
    <w:rsid w:val="00E55DE2"/>
    <w:rsid w:val="00E622FB"/>
    <w:rsid w:val="00E63856"/>
    <w:rsid w:val="00E63EF5"/>
    <w:rsid w:val="00E673A4"/>
    <w:rsid w:val="00E67B29"/>
    <w:rsid w:val="00E67CDE"/>
    <w:rsid w:val="00E67D3E"/>
    <w:rsid w:val="00E70BF0"/>
    <w:rsid w:val="00E73E58"/>
    <w:rsid w:val="00E7407B"/>
    <w:rsid w:val="00E74B47"/>
    <w:rsid w:val="00E76759"/>
    <w:rsid w:val="00E774A7"/>
    <w:rsid w:val="00E80030"/>
    <w:rsid w:val="00E8669F"/>
    <w:rsid w:val="00E87898"/>
    <w:rsid w:val="00E90E6C"/>
    <w:rsid w:val="00E92102"/>
    <w:rsid w:val="00E92A05"/>
    <w:rsid w:val="00E94FB4"/>
    <w:rsid w:val="00E97835"/>
    <w:rsid w:val="00EA053E"/>
    <w:rsid w:val="00EA073C"/>
    <w:rsid w:val="00EA16F1"/>
    <w:rsid w:val="00EA1858"/>
    <w:rsid w:val="00EA455D"/>
    <w:rsid w:val="00EA50B6"/>
    <w:rsid w:val="00EA5847"/>
    <w:rsid w:val="00EB159E"/>
    <w:rsid w:val="00EB603D"/>
    <w:rsid w:val="00EB60C4"/>
    <w:rsid w:val="00EB73BA"/>
    <w:rsid w:val="00EB7F24"/>
    <w:rsid w:val="00EC1C2F"/>
    <w:rsid w:val="00EC2109"/>
    <w:rsid w:val="00EC4FC9"/>
    <w:rsid w:val="00EC7843"/>
    <w:rsid w:val="00EC78D0"/>
    <w:rsid w:val="00ED0935"/>
    <w:rsid w:val="00ED1DE7"/>
    <w:rsid w:val="00ED1E4A"/>
    <w:rsid w:val="00ED1EFD"/>
    <w:rsid w:val="00ED2C2C"/>
    <w:rsid w:val="00ED4278"/>
    <w:rsid w:val="00ED5128"/>
    <w:rsid w:val="00EE2A02"/>
    <w:rsid w:val="00EE2C6E"/>
    <w:rsid w:val="00EE34E8"/>
    <w:rsid w:val="00EE3D06"/>
    <w:rsid w:val="00EE40E8"/>
    <w:rsid w:val="00EE5484"/>
    <w:rsid w:val="00EE67B8"/>
    <w:rsid w:val="00EE7C52"/>
    <w:rsid w:val="00EE7F4F"/>
    <w:rsid w:val="00EF0B57"/>
    <w:rsid w:val="00EF0F1F"/>
    <w:rsid w:val="00F10EB6"/>
    <w:rsid w:val="00F114D3"/>
    <w:rsid w:val="00F16E82"/>
    <w:rsid w:val="00F2093B"/>
    <w:rsid w:val="00F21E05"/>
    <w:rsid w:val="00F22965"/>
    <w:rsid w:val="00F253D0"/>
    <w:rsid w:val="00F277BF"/>
    <w:rsid w:val="00F278E2"/>
    <w:rsid w:val="00F30332"/>
    <w:rsid w:val="00F323B5"/>
    <w:rsid w:val="00F326F4"/>
    <w:rsid w:val="00F35429"/>
    <w:rsid w:val="00F35FC7"/>
    <w:rsid w:val="00F3778C"/>
    <w:rsid w:val="00F4075B"/>
    <w:rsid w:val="00F419B1"/>
    <w:rsid w:val="00F42C62"/>
    <w:rsid w:val="00F44777"/>
    <w:rsid w:val="00F46C4A"/>
    <w:rsid w:val="00F543AD"/>
    <w:rsid w:val="00F54FB2"/>
    <w:rsid w:val="00F5569A"/>
    <w:rsid w:val="00F55DA2"/>
    <w:rsid w:val="00F629E7"/>
    <w:rsid w:val="00F634BF"/>
    <w:rsid w:val="00F63615"/>
    <w:rsid w:val="00F63709"/>
    <w:rsid w:val="00F654A0"/>
    <w:rsid w:val="00F70254"/>
    <w:rsid w:val="00F7150B"/>
    <w:rsid w:val="00F73922"/>
    <w:rsid w:val="00F75517"/>
    <w:rsid w:val="00F75908"/>
    <w:rsid w:val="00F75ACD"/>
    <w:rsid w:val="00F7684B"/>
    <w:rsid w:val="00F861A3"/>
    <w:rsid w:val="00F90044"/>
    <w:rsid w:val="00F903CA"/>
    <w:rsid w:val="00F908FB"/>
    <w:rsid w:val="00F911F0"/>
    <w:rsid w:val="00F929E0"/>
    <w:rsid w:val="00F95CD9"/>
    <w:rsid w:val="00FA15BC"/>
    <w:rsid w:val="00FA2DAB"/>
    <w:rsid w:val="00FA2EF6"/>
    <w:rsid w:val="00FA3F7E"/>
    <w:rsid w:val="00FA7026"/>
    <w:rsid w:val="00FB00DA"/>
    <w:rsid w:val="00FB1CA1"/>
    <w:rsid w:val="00FB2222"/>
    <w:rsid w:val="00FB29A3"/>
    <w:rsid w:val="00FB3A56"/>
    <w:rsid w:val="00FB3F2E"/>
    <w:rsid w:val="00FB5B9A"/>
    <w:rsid w:val="00FC6860"/>
    <w:rsid w:val="00FC6DEF"/>
    <w:rsid w:val="00FC787C"/>
    <w:rsid w:val="00FC7BE5"/>
    <w:rsid w:val="00FC7C52"/>
    <w:rsid w:val="00FD328A"/>
    <w:rsid w:val="00FD5DCE"/>
    <w:rsid w:val="00FD72E0"/>
    <w:rsid w:val="00FD780B"/>
    <w:rsid w:val="00FE1DD5"/>
    <w:rsid w:val="00FE355C"/>
    <w:rsid w:val="00FE37F5"/>
    <w:rsid w:val="00FE5211"/>
    <w:rsid w:val="00FF093D"/>
    <w:rsid w:val="00FF285D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6a2c91"/>
    </o:shapedefaults>
    <o:shapelayout v:ext="edit">
      <o:idmap v:ext="edit" data="1"/>
    </o:shapelayout>
  </w:shapeDefaults>
  <w:doNotEmbedSmartTags/>
  <w:decimalSymbol w:val="."/>
  <w:listSeparator w:val=","/>
  <w15:docId w15:val="{B41AE625-9E35-40CD-8313-FB35A0DA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Paragraph"/>
    <w:qFormat/>
    <w:rsid w:val="00DB6070"/>
    <w:pPr>
      <w:spacing w:line="360" w:lineRule="auto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14432"/>
    <w:pPr>
      <w:keepNext/>
      <w:spacing w:before="120" w:after="300"/>
      <w:jc w:val="center"/>
      <w:outlineLvl w:val="0"/>
    </w:pPr>
    <w:rPr>
      <w:rFonts w:ascii="Arial" w:hAnsi="Arial"/>
      <w:b/>
      <w:color w:val="002664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032264"/>
    <w:pPr>
      <w:keepNext/>
      <w:spacing w:before="240" w:after="60"/>
      <w:outlineLvl w:val="1"/>
    </w:pPr>
    <w:rPr>
      <w:rFonts w:ascii="Arial" w:hAnsi="Arial"/>
      <w:caps/>
      <w:color w:val="621B4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314432"/>
    <w:pPr>
      <w:keepNext/>
      <w:spacing w:before="120" w:after="60"/>
      <w:outlineLvl w:val="2"/>
    </w:pPr>
    <w:rPr>
      <w:rFonts w:ascii="Arial" w:hAnsi="Arial"/>
      <w:b/>
      <w:sz w:val="24"/>
      <w:szCs w:val="26"/>
    </w:rPr>
  </w:style>
  <w:style w:type="paragraph" w:styleId="Heading5">
    <w:name w:val="heading 5"/>
    <w:basedOn w:val="Normal"/>
    <w:next w:val="Normal"/>
    <w:qFormat/>
    <w:rsid w:val="00314432"/>
    <w:pPr>
      <w:spacing w:before="240" w:after="60"/>
      <w:contextualSpacing/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4E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4EE7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714EE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HeaderClassListing">
    <w:name w:val="Header Class Listing"/>
    <w:basedOn w:val="NormalParagraphStyle"/>
    <w:rsid w:val="00714EE7"/>
    <w:rPr>
      <w:color w:val="6A2C91"/>
    </w:rPr>
  </w:style>
  <w:style w:type="character" w:styleId="PageNumber">
    <w:name w:val="page number"/>
    <w:basedOn w:val="DefaultParagraphFont"/>
    <w:rsid w:val="00714EE7"/>
  </w:style>
  <w:style w:type="paragraph" w:customStyle="1" w:styleId="Cover-Course">
    <w:name w:val="Cover - Course #"/>
    <w:basedOn w:val="Normal"/>
    <w:rsid w:val="00714EE7"/>
    <w:rPr>
      <w:b/>
      <w:color w:val="800000"/>
      <w:sz w:val="48"/>
    </w:rPr>
  </w:style>
  <w:style w:type="paragraph" w:customStyle="1" w:styleId="Cover-CourseName">
    <w:name w:val="Cover - Course Name"/>
    <w:basedOn w:val="Normal"/>
    <w:rsid w:val="00714EE7"/>
    <w:rPr>
      <w:color w:val="800000"/>
      <w:sz w:val="36"/>
    </w:rPr>
  </w:style>
  <w:style w:type="paragraph" w:styleId="TOC1">
    <w:name w:val="toc 1"/>
    <w:basedOn w:val="Normal"/>
    <w:next w:val="Normal"/>
    <w:autoRedefine/>
    <w:uiPriority w:val="39"/>
    <w:rsid w:val="00CE2D1A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CE2D1A"/>
    <w:pPr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CE2D1A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CE2D1A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CE2D1A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CE2D1A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CE2D1A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CE2D1A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CE2D1A"/>
    <w:pPr>
      <w:ind w:left="1760"/>
    </w:pPr>
    <w:rPr>
      <w:sz w:val="18"/>
      <w:szCs w:val="18"/>
    </w:rPr>
  </w:style>
  <w:style w:type="character" w:styleId="Hyperlink">
    <w:name w:val="Hyperlink"/>
    <w:uiPriority w:val="99"/>
    <w:rsid w:val="00CE2D1A"/>
    <w:rPr>
      <w:color w:val="0000FF"/>
      <w:u w:val="single"/>
    </w:rPr>
  </w:style>
  <w:style w:type="paragraph" w:customStyle="1" w:styleId="t5">
    <w:name w:val="t5"/>
    <w:basedOn w:val="Normal"/>
    <w:rsid w:val="005111C9"/>
    <w:pPr>
      <w:tabs>
        <w:tab w:val="left" w:pos="8060"/>
      </w:tabs>
      <w:spacing w:line="240" w:lineRule="atLeast"/>
    </w:pPr>
    <w:rPr>
      <w:rFonts w:ascii="Chicago" w:hAnsi="Chicago"/>
      <w:szCs w:val="20"/>
    </w:rPr>
  </w:style>
  <w:style w:type="paragraph" w:styleId="Title">
    <w:name w:val="Title"/>
    <w:basedOn w:val="Normal"/>
    <w:rsid w:val="005111C9"/>
    <w:pPr>
      <w:jc w:val="center"/>
    </w:pPr>
    <w:rPr>
      <w:b/>
      <w:szCs w:val="20"/>
    </w:rPr>
  </w:style>
  <w:style w:type="paragraph" w:styleId="BodyText">
    <w:name w:val="Body Text"/>
    <w:rsid w:val="00FB5B9A"/>
    <w:rPr>
      <w:color w:val="000000"/>
      <w:sz w:val="24"/>
    </w:rPr>
  </w:style>
  <w:style w:type="table" w:styleId="TableGrid">
    <w:name w:val="Table Grid"/>
    <w:basedOn w:val="TableNormal"/>
    <w:rsid w:val="00D24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A20D20"/>
    <w:rPr>
      <w:color w:val="800080"/>
      <w:u w:val="single"/>
    </w:rPr>
  </w:style>
  <w:style w:type="paragraph" w:customStyle="1" w:styleId="BodyText3example">
    <w:name w:val="Body Text 3 (example)"/>
    <w:basedOn w:val="BodyText3"/>
    <w:link w:val="BodyText3exampleChar"/>
    <w:rsid w:val="00CE12E9"/>
    <w:pPr>
      <w:spacing w:after="0"/>
      <w:ind w:left="360"/>
    </w:pPr>
    <w:rPr>
      <w:rFonts w:ascii="Arial" w:hAnsi="Arial"/>
      <w:color w:val="999999"/>
      <w:sz w:val="20"/>
    </w:rPr>
  </w:style>
  <w:style w:type="character" w:customStyle="1" w:styleId="BodyText3exampleChar">
    <w:name w:val="Body Text 3 (example) Char"/>
    <w:link w:val="BodyText3example"/>
    <w:rsid w:val="00CE12E9"/>
    <w:rPr>
      <w:rFonts w:ascii="Arial" w:hAnsi="Arial"/>
      <w:color w:val="999999"/>
      <w:szCs w:val="16"/>
      <w:lang w:val="en-US" w:eastAsia="en-US" w:bidi="ar-SA"/>
    </w:rPr>
  </w:style>
  <w:style w:type="paragraph" w:styleId="BodyText3">
    <w:name w:val="Body Text 3"/>
    <w:basedOn w:val="Normal"/>
    <w:rsid w:val="00CE12E9"/>
    <w:pPr>
      <w:spacing w:after="120"/>
    </w:pPr>
    <w:rPr>
      <w:sz w:val="16"/>
      <w:szCs w:val="16"/>
    </w:rPr>
  </w:style>
  <w:style w:type="character" w:styleId="Strong">
    <w:name w:val="Strong"/>
    <w:rsid w:val="00CE12E9"/>
    <w:rPr>
      <w:b/>
      <w:bCs/>
    </w:rPr>
  </w:style>
  <w:style w:type="character" w:styleId="Emphasis">
    <w:name w:val="Emphasis"/>
    <w:uiPriority w:val="20"/>
    <w:rsid w:val="00CE12E9"/>
    <w:rPr>
      <w:i/>
      <w:iCs/>
    </w:rPr>
  </w:style>
  <w:style w:type="character" w:customStyle="1" w:styleId="italic1">
    <w:name w:val="italic1"/>
    <w:rsid w:val="00CE12E9"/>
    <w:rPr>
      <w:i/>
      <w:iCs/>
    </w:rPr>
  </w:style>
  <w:style w:type="character" w:customStyle="1" w:styleId="bold1">
    <w:name w:val="bold1"/>
    <w:rsid w:val="00CE12E9"/>
    <w:rPr>
      <w:b/>
      <w:bCs/>
    </w:rPr>
  </w:style>
  <w:style w:type="paragraph" w:customStyle="1" w:styleId="03bCO2heads2">
    <w:name w:val="03b) CO—2 heads 2"/>
    <w:basedOn w:val="Normal"/>
    <w:rsid w:val="00945039"/>
    <w:pPr>
      <w:tabs>
        <w:tab w:val="left" w:pos="240"/>
        <w:tab w:val="left" w:pos="360"/>
        <w:tab w:val="left" w:pos="438"/>
      </w:tabs>
      <w:spacing w:before="40" w:after="100" w:line="210" w:lineRule="exact"/>
      <w:ind w:left="360" w:hanging="120"/>
    </w:pPr>
    <w:rPr>
      <w:sz w:val="18"/>
      <w:szCs w:val="20"/>
    </w:rPr>
  </w:style>
  <w:style w:type="paragraph" w:customStyle="1" w:styleId="HTMLKeyboard1">
    <w:name w:val="HTML Keyboard1"/>
    <w:basedOn w:val="Normal"/>
    <w:rsid w:val="00945039"/>
    <w:pPr>
      <w:jc w:val="both"/>
    </w:pPr>
    <w:rPr>
      <w:sz w:val="20"/>
      <w:szCs w:val="20"/>
    </w:rPr>
  </w:style>
  <w:style w:type="paragraph" w:customStyle="1" w:styleId="Default">
    <w:name w:val="Default"/>
    <w:rsid w:val="005E7DA4"/>
    <w:pPr>
      <w:widowControl w:val="0"/>
      <w:autoSpaceDE w:val="0"/>
      <w:autoSpaceDN w:val="0"/>
      <w:adjustRightInd w:val="0"/>
    </w:pPr>
    <w:rPr>
      <w:rFonts w:ascii="LIJCCD+Arial,Bold" w:hAnsi="LIJCCD+Arial,Bold" w:cs="LIJCCD+Arial,Bold"/>
      <w:color w:val="000000"/>
      <w:sz w:val="24"/>
      <w:szCs w:val="24"/>
    </w:rPr>
  </w:style>
  <w:style w:type="character" w:customStyle="1" w:styleId="fnt0">
    <w:name w:val="fnt0"/>
    <w:basedOn w:val="DefaultParagraphFont"/>
    <w:rsid w:val="00CF7F0B"/>
  </w:style>
  <w:style w:type="paragraph" w:styleId="ListParagraph">
    <w:name w:val="List Paragraph"/>
    <w:basedOn w:val="Normal"/>
    <w:uiPriority w:val="34"/>
    <w:qFormat/>
    <w:rsid w:val="00CF7F0B"/>
    <w:pPr>
      <w:ind w:left="720"/>
    </w:pPr>
  </w:style>
  <w:style w:type="paragraph" w:customStyle="1" w:styleId="ListBullet3example">
    <w:name w:val="List Bullet 3 (example)"/>
    <w:basedOn w:val="ListBullet3"/>
    <w:link w:val="ListBullet3exampleChar"/>
    <w:rsid w:val="007A1D4A"/>
    <w:pPr>
      <w:contextualSpacing w:val="0"/>
    </w:pPr>
    <w:rPr>
      <w:rFonts w:ascii="Arial" w:hAnsi="Arial"/>
      <w:color w:val="999999"/>
      <w:sz w:val="20"/>
    </w:rPr>
  </w:style>
  <w:style w:type="character" w:customStyle="1" w:styleId="ListBullet3exampleChar">
    <w:name w:val="List Bullet 3 (example) Char"/>
    <w:link w:val="ListBullet3example"/>
    <w:rsid w:val="007A1D4A"/>
    <w:rPr>
      <w:rFonts w:ascii="Arial" w:hAnsi="Arial"/>
      <w:color w:val="999999"/>
      <w:szCs w:val="24"/>
    </w:rPr>
  </w:style>
  <w:style w:type="paragraph" w:styleId="ListBullet3">
    <w:name w:val="List Bullet 3"/>
    <w:basedOn w:val="Normal"/>
    <w:rsid w:val="007A1D4A"/>
    <w:pPr>
      <w:tabs>
        <w:tab w:val="num" w:pos="1080"/>
      </w:tabs>
      <w:ind w:left="1080" w:hanging="360"/>
      <w:contextualSpacing/>
    </w:pPr>
  </w:style>
  <w:style w:type="character" w:customStyle="1" w:styleId="Heading2Char">
    <w:name w:val="Heading 2 Char"/>
    <w:link w:val="Heading2"/>
    <w:rsid w:val="00032264"/>
    <w:rPr>
      <w:rFonts w:ascii="Arial" w:hAnsi="Arial"/>
      <w:caps/>
      <w:color w:val="621B4B"/>
      <w:sz w:val="36"/>
      <w:szCs w:val="28"/>
    </w:rPr>
  </w:style>
  <w:style w:type="character" w:customStyle="1" w:styleId="Heading3Char">
    <w:name w:val="Heading 3 Char"/>
    <w:link w:val="Heading3"/>
    <w:rsid w:val="00314432"/>
    <w:rPr>
      <w:rFonts w:ascii="Arial" w:hAnsi="Arial"/>
      <w:b/>
      <w:sz w:val="24"/>
      <w:szCs w:val="26"/>
    </w:rPr>
  </w:style>
  <w:style w:type="character" w:customStyle="1" w:styleId="Heading1Char">
    <w:name w:val="Heading 1 Char"/>
    <w:link w:val="Heading1"/>
    <w:rsid w:val="00314432"/>
    <w:rPr>
      <w:rFonts w:ascii="Arial" w:hAnsi="Arial"/>
      <w:b/>
      <w:color w:val="002664"/>
      <w:kern w:val="32"/>
      <w:sz w:val="48"/>
      <w:szCs w:val="32"/>
    </w:rPr>
  </w:style>
  <w:style w:type="paragraph" w:styleId="List2">
    <w:name w:val="List 2"/>
    <w:basedOn w:val="Normal"/>
    <w:rsid w:val="00085BFA"/>
    <w:pPr>
      <w:widowControl w:val="0"/>
      <w:numPr>
        <w:numId w:val="1"/>
      </w:numPr>
      <w:spacing w:before="100" w:beforeAutospacing="1" w:after="100" w:afterAutospacing="1"/>
    </w:pPr>
    <w:rPr>
      <w:sz w:val="24"/>
    </w:rPr>
  </w:style>
  <w:style w:type="paragraph" w:customStyle="1" w:styleId="pagenumber0">
    <w:name w:val="pagenumber"/>
    <w:basedOn w:val="Normal"/>
    <w:rsid w:val="00C66577"/>
    <w:pPr>
      <w:spacing w:before="100" w:beforeAutospacing="1" w:after="100" w:afterAutospacing="1"/>
    </w:pPr>
    <w:rPr>
      <w:sz w:val="24"/>
    </w:rPr>
  </w:style>
  <w:style w:type="paragraph" w:styleId="List">
    <w:name w:val="List"/>
    <w:basedOn w:val="Normal"/>
    <w:rsid w:val="00806B58"/>
    <w:pPr>
      <w:ind w:left="360" w:hanging="360"/>
    </w:pPr>
  </w:style>
  <w:style w:type="character" w:customStyle="1" w:styleId="fnt3">
    <w:name w:val="fnt3"/>
    <w:basedOn w:val="DefaultParagraphFont"/>
    <w:rsid w:val="00D06DAA"/>
  </w:style>
  <w:style w:type="character" w:customStyle="1" w:styleId="label1">
    <w:name w:val="label1"/>
    <w:rsid w:val="00D06DAA"/>
    <w:rPr>
      <w:b/>
      <w:bCs/>
    </w:rPr>
  </w:style>
  <w:style w:type="character" w:customStyle="1" w:styleId="subheadteal1">
    <w:name w:val="subheadteal1"/>
    <w:rsid w:val="00E7407B"/>
    <w:rPr>
      <w:rFonts w:ascii="Verdana" w:hAnsi="Verdana" w:hint="default"/>
      <w:b/>
      <w:bCs/>
      <w:color w:val="4D4D4D"/>
      <w:sz w:val="18"/>
      <w:szCs w:val="18"/>
    </w:rPr>
  </w:style>
  <w:style w:type="character" w:customStyle="1" w:styleId="generaltext1">
    <w:name w:val="generaltext1"/>
    <w:rsid w:val="00646C88"/>
    <w:rPr>
      <w:rFonts w:ascii="Arial" w:hAnsi="Arial" w:cs="Arial" w:hint="default"/>
      <w:color w:val="000000"/>
      <w:sz w:val="22"/>
      <w:szCs w:val="22"/>
    </w:rPr>
  </w:style>
  <w:style w:type="character" w:customStyle="1" w:styleId="t101">
    <w:name w:val="t101"/>
    <w:rsid w:val="00646C88"/>
    <w:rPr>
      <w:color w:val="339933"/>
      <w:sz w:val="24"/>
      <w:szCs w:val="24"/>
    </w:rPr>
  </w:style>
  <w:style w:type="character" w:customStyle="1" w:styleId="nd1">
    <w:name w:val="nd1"/>
    <w:rsid w:val="00646C88"/>
    <w:rPr>
      <w:vanish/>
      <w:webHidden w:val="0"/>
      <w:specVanish w:val="0"/>
    </w:rPr>
  </w:style>
  <w:style w:type="paragraph" w:customStyle="1" w:styleId="1">
    <w:name w:val="1"/>
    <w:aliases w:val="2,3"/>
    <w:basedOn w:val="Normal"/>
    <w:rsid w:val="00BD04CA"/>
    <w:pPr>
      <w:widowControl w:val="0"/>
      <w:numPr>
        <w:numId w:val="2"/>
      </w:numPr>
      <w:autoSpaceDE w:val="0"/>
      <w:autoSpaceDN w:val="0"/>
      <w:adjustRightInd w:val="0"/>
    </w:pPr>
    <w:rPr>
      <w:sz w:val="24"/>
    </w:rPr>
  </w:style>
  <w:style w:type="paragraph" w:customStyle="1" w:styleId="Style">
    <w:name w:val="Style"/>
    <w:basedOn w:val="Normal"/>
    <w:rsid w:val="00F63709"/>
    <w:pPr>
      <w:widowControl w:val="0"/>
      <w:autoSpaceDE w:val="0"/>
      <w:autoSpaceDN w:val="0"/>
      <w:adjustRightInd w:val="0"/>
      <w:ind w:left="288" w:hanging="288"/>
    </w:pPr>
    <w:rPr>
      <w:sz w:val="24"/>
    </w:rPr>
  </w:style>
  <w:style w:type="paragraph" w:styleId="NormalWeb">
    <w:name w:val="Normal (Web)"/>
    <w:basedOn w:val="Normal"/>
    <w:rsid w:val="001C2E8A"/>
    <w:pPr>
      <w:spacing w:before="100" w:beforeAutospacing="1" w:after="100" w:afterAutospacing="1"/>
    </w:pPr>
    <w:rPr>
      <w:color w:val="000000"/>
      <w:sz w:val="24"/>
    </w:rPr>
  </w:style>
  <w:style w:type="character" w:customStyle="1" w:styleId="medium-font1">
    <w:name w:val="medium-font1"/>
    <w:rsid w:val="0055378C"/>
    <w:rPr>
      <w:sz w:val="19"/>
      <w:szCs w:val="19"/>
    </w:rPr>
  </w:style>
  <w:style w:type="character" w:customStyle="1" w:styleId="yellowfadeinnerspan">
    <w:name w:val="yellowfadeinnerspan"/>
    <w:basedOn w:val="DefaultParagraphFont"/>
    <w:rsid w:val="00970DFD"/>
  </w:style>
  <w:style w:type="character" w:customStyle="1" w:styleId="essayquestions1">
    <w:name w:val="essayquestions1"/>
    <w:rsid w:val="00131113"/>
    <w:rPr>
      <w:rFonts w:ascii="Verdana" w:hAnsi="Verdana" w:hint="default"/>
      <w:b/>
      <w:bCs/>
      <w:color w:val="353534"/>
      <w:sz w:val="20"/>
      <w:szCs w:val="20"/>
    </w:rPr>
  </w:style>
  <w:style w:type="paragraph" w:styleId="BodyTextIndent3">
    <w:name w:val="Body Text Indent 3"/>
    <w:basedOn w:val="Normal"/>
    <w:link w:val="BodyTextIndent3Char"/>
    <w:rsid w:val="005376E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376E8"/>
    <w:rPr>
      <w:sz w:val="16"/>
      <w:szCs w:val="16"/>
    </w:rPr>
  </w:style>
  <w:style w:type="paragraph" w:customStyle="1" w:styleId="msolistparagraph0">
    <w:name w:val="msolistparagraph"/>
    <w:basedOn w:val="Normal"/>
    <w:rsid w:val="003D0D95"/>
    <w:pPr>
      <w:ind w:left="720"/>
    </w:pPr>
    <w:rPr>
      <w:sz w:val="24"/>
    </w:rPr>
  </w:style>
  <w:style w:type="paragraph" w:styleId="BalloonText">
    <w:name w:val="Balloon Text"/>
    <w:basedOn w:val="Normal"/>
    <w:link w:val="BalloonTextChar"/>
    <w:rsid w:val="00216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6C3B"/>
    <w:rPr>
      <w:rFonts w:ascii="Tahoma" w:hAnsi="Tahoma" w:cs="Tahoma"/>
      <w:sz w:val="16"/>
      <w:szCs w:val="16"/>
    </w:rPr>
  </w:style>
  <w:style w:type="paragraph" w:styleId="Subtitle">
    <w:name w:val="Subtitle"/>
    <w:aliases w:val="Student Guide Header"/>
    <w:next w:val="Normal"/>
    <w:link w:val="SubtitleChar"/>
    <w:uiPriority w:val="11"/>
    <w:rsid w:val="0077764A"/>
    <w:pPr>
      <w:numPr>
        <w:ilvl w:val="1"/>
      </w:numPr>
    </w:pPr>
    <w:rPr>
      <w:rFonts w:ascii="Arial" w:eastAsia="MS Gothic" w:hAnsi="Arial"/>
      <w:iCs/>
      <w:color w:val="371231"/>
      <w:spacing w:val="15"/>
      <w:sz w:val="16"/>
      <w:szCs w:val="24"/>
    </w:rPr>
  </w:style>
  <w:style w:type="character" w:customStyle="1" w:styleId="SubtitleChar">
    <w:name w:val="Subtitle Char"/>
    <w:aliases w:val="Student Guide Header Char"/>
    <w:link w:val="Subtitle"/>
    <w:uiPriority w:val="11"/>
    <w:rsid w:val="0077764A"/>
    <w:rPr>
      <w:rFonts w:ascii="Arial" w:eastAsia="MS Gothic" w:hAnsi="Arial"/>
      <w:iCs/>
      <w:color w:val="371231"/>
      <w:spacing w:val="15"/>
      <w:sz w:val="16"/>
      <w:szCs w:val="24"/>
    </w:rPr>
  </w:style>
  <w:style w:type="character" w:styleId="CommentReference">
    <w:name w:val="annotation reference"/>
    <w:rsid w:val="00E324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2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244D"/>
  </w:style>
  <w:style w:type="paragraph" w:styleId="CommentSubject">
    <w:name w:val="annotation subject"/>
    <w:basedOn w:val="CommentText"/>
    <w:next w:val="CommentText"/>
    <w:link w:val="CommentSubjectChar"/>
    <w:rsid w:val="006E085A"/>
    <w:pPr>
      <w:spacing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rsid w:val="006E085A"/>
    <w:rPr>
      <w:b/>
      <w:bCs/>
    </w:rPr>
  </w:style>
  <w:style w:type="paragraph" w:customStyle="1" w:styleId="Numberedlist">
    <w:name w:val="Numbered list"/>
    <w:basedOn w:val="ListParagraph"/>
    <w:link w:val="NumberedlistChar"/>
    <w:qFormat/>
    <w:rsid w:val="00E67D3E"/>
    <w:pPr>
      <w:numPr>
        <w:numId w:val="35"/>
      </w:numPr>
    </w:pPr>
  </w:style>
  <w:style w:type="character" w:customStyle="1" w:styleId="NumberedlistChar">
    <w:name w:val="Numbered list Char"/>
    <w:link w:val="Numberedlist"/>
    <w:rsid w:val="00E67D3E"/>
    <w:rPr>
      <w:sz w:val="22"/>
      <w:szCs w:val="24"/>
    </w:rPr>
  </w:style>
  <w:style w:type="paragraph" w:customStyle="1" w:styleId="ClosedBulletedList">
    <w:name w:val="Closed Bulleted List"/>
    <w:basedOn w:val="Normal"/>
    <w:link w:val="ClosedBulletedListChar"/>
    <w:qFormat/>
    <w:rsid w:val="00314432"/>
    <w:pPr>
      <w:numPr>
        <w:numId w:val="7"/>
      </w:numPr>
      <w:tabs>
        <w:tab w:val="num" w:pos="720"/>
      </w:tabs>
      <w:ind w:left="1440"/>
    </w:pPr>
  </w:style>
  <w:style w:type="character" w:customStyle="1" w:styleId="ClosedBulletedListChar">
    <w:name w:val="Closed Bulleted List Char"/>
    <w:link w:val="ClosedBulletedList"/>
    <w:rsid w:val="00314432"/>
    <w:rPr>
      <w:sz w:val="22"/>
      <w:szCs w:val="24"/>
    </w:rPr>
  </w:style>
  <w:style w:type="paragraph" w:customStyle="1" w:styleId="OpenBulletedList">
    <w:name w:val="Open Bulleted List"/>
    <w:basedOn w:val="Normal"/>
    <w:link w:val="OpenBulletedListChar"/>
    <w:qFormat/>
    <w:rsid w:val="00E24074"/>
    <w:pPr>
      <w:numPr>
        <w:ilvl w:val="1"/>
        <w:numId w:val="11"/>
      </w:numPr>
      <w:tabs>
        <w:tab w:val="left" w:pos="720"/>
      </w:tabs>
      <w:ind w:left="2160"/>
    </w:pPr>
  </w:style>
  <w:style w:type="character" w:customStyle="1" w:styleId="OpenBulletedListChar">
    <w:name w:val="Open Bulleted List Char"/>
    <w:link w:val="OpenBulletedList"/>
    <w:rsid w:val="00E24074"/>
    <w:rPr>
      <w:sz w:val="22"/>
      <w:szCs w:val="24"/>
    </w:rPr>
  </w:style>
  <w:style w:type="paragraph" w:customStyle="1" w:styleId="Referenceentry">
    <w:name w:val="Reference entry"/>
    <w:basedOn w:val="Normal"/>
    <w:link w:val="ReferenceentryChar"/>
    <w:qFormat/>
    <w:rsid w:val="00314432"/>
    <w:pPr>
      <w:ind w:left="720" w:hanging="720"/>
      <w:contextualSpacing/>
    </w:pPr>
  </w:style>
  <w:style w:type="character" w:customStyle="1" w:styleId="ReferenceentryChar">
    <w:name w:val="Reference entry Char"/>
    <w:link w:val="Referenceentry"/>
    <w:rsid w:val="00314432"/>
    <w:rPr>
      <w:sz w:val="22"/>
      <w:szCs w:val="24"/>
    </w:rPr>
  </w:style>
  <w:style w:type="paragraph" w:customStyle="1" w:styleId="WeeklyLearningOutcomeList">
    <w:name w:val="Weekly Learning Outcome List"/>
    <w:basedOn w:val="Numberedlist"/>
    <w:link w:val="WeeklyLearningOutcomeListChar"/>
    <w:rsid w:val="00AA4522"/>
    <w:pPr>
      <w:numPr>
        <w:numId w:val="8"/>
      </w:numPr>
    </w:pPr>
  </w:style>
  <w:style w:type="character" w:customStyle="1" w:styleId="WeeklyLearningOutcomeListChar">
    <w:name w:val="Weekly Learning Outcome List Char"/>
    <w:basedOn w:val="NumberedlistChar"/>
    <w:link w:val="WeeklyLearningOutcomeList"/>
    <w:rsid w:val="00AA4522"/>
    <w:rPr>
      <w:sz w:val="22"/>
      <w:szCs w:val="24"/>
    </w:rPr>
  </w:style>
  <w:style w:type="paragraph" w:customStyle="1" w:styleId="NumberedActivity">
    <w:name w:val="Numbered Activity"/>
    <w:basedOn w:val="Numberedlist"/>
    <w:link w:val="NumberedActivityChar"/>
    <w:autoRedefine/>
    <w:rsid w:val="00314432"/>
    <w:pPr>
      <w:numPr>
        <w:numId w:val="0"/>
      </w:numPr>
      <w:ind w:left="720" w:hanging="360"/>
    </w:pPr>
  </w:style>
  <w:style w:type="character" w:customStyle="1" w:styleId="NumberedActivityChar">
    <w:name w:val="Numbered Activity Char"/>
    <w:basedOn w:val="NumberedlistChar"/>
    <w:link w:val="NumberedActivity"/>
    <w:rsid w:val="00314432"/>
    <w:rPr>
      <w:sz w:val="22"/>
      <w:szCs w:val="24"/>
    </w:rPr>
  </w:style>
  <w:style w:type="paragraph" w:customStyle="1" w:styleId="AccessandPrivacy">
    <w:name w:val="Access and Privacy"/>
    <w:basedOn w:val="ClosedBulletedList"/>
    <w:link w:val="AccessandPrivacyChar"/>
    <w:qFormat/>
    <w:rsid w:val="00A13B31"/>
    <w:pPr>
      <w:numPr>
        <w:numId w:val="0"/>
      </w:numPr>
      <w:tabs>
        <w:tab w:val="left" w:pos="720"/>
      </w:tabs>
      <w:ind w:left="1440"/>
    </w:pPr>
  </w:style>
  <w:style w:type="character" w:customStyle="1" w:styleId="AccessandPrivacyChar">
    <w:name w:val="Access and Privacy Char"/>
    <w:basedOn w:val="ClosedBulletedListChar"/>
    <w:link w:val="AccessandPrivacy"/>
    <w:rsid w:val="00A13B31"/>
    <w:rPr>
      <w:sz w:val="22"/>
      <w:szCs w:val="24"/>
    </w:rPr>
  </w:style>
  <w:style w:type="character" w:customStyle="1" w:styleId="apple-converted-space">
    <w:name w:val="apple-converted-space"/>
    <w:basedOn w:val="DefaultParagraphFont"/>
    <w:rsid w:val="003707C4"/>
  </w:style>
  <w:style w:type="character" w:customStyle="1" w:styleId="FooterChar">
    <w:name w:val="Footer Char"/>
    <w:basedOn w:val="DefaultParagraphFont"/>
    <w:link w:val="Footer"/>
    <w:uiPriority w:val="99"/>
    <w:rsid w:val="00361273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ombardo\Documents\Custom%20Office%20Templates\Ashf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13F036DCCB34D8718F05FCBA2CAF6" ma:contentTypeVersion="7" ma:contentTypeDescription="Create a new document." ma:contentTypeScope="" ma:versionID="822b227a29f626ed4c83dc27623d33b0">
  <xsd:schema xmlns:xsd="http://www.w3.org/2001/XMLSchema" xmlns:xs="http://www.w3.org/2001/XMLSchema" xmlns:p="http://schemas.microsoft.com/office/2006/metadata/properties" xmlns:ns2="ddb1880b-1fa0-4ffc-90cf-e50022e371b5" xmlns:ns3="bc803a29-2c77-4960-a225-da9a81d8cd63" targetNamespace="http://schemas.microsoft.com/office/2006/metadata/properties" ma:root="true" ma:fieldsID="580f0cd70e621885294ae90fa227d322" ns2:_="" ns3:_="">
    <xsd:import namespace="ddb1880b-1fa0-4ffc-90cf-e50022e371b5"/>
    <xsd:import namespace="bc803a29-2c77-4960-a225-da9a81d8cd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Update_x0020_Statu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1880b-1fa0-4ffc-90cf-e50022e371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03a29-2c77-4960-a225-da9a81d8cd63" elementFormDefault="qualified">
    <xsd:import namespace="http://schemas.microsoft.com/office/2006/documentManagement/types"/>
    <xsd:import namespace="http://schemas.microsoft.com/office/infopath/2007/PartnerControls"/>
    <xsd:element name="Update_x0020_Status" ma:index="12" nillable="true" ma:displayName="Update Status" ma:format="Dropdown" ma:internalName="Update_x0020_Status">
      <xsd:simpleType>
        <xsd:restriction base="dms:Choice">
          <xsd:enumeration value="Assigned Pending"/>
          <xsd:enumeration value="In-Progress"/>
          <xsd:enumeration value="Complete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date_x0020_Status xmlns="bc803a29-2c77-4960-a225-da9a81d8cd63" xsi:nil="true"/>
    <SharedWithUsers xmlns="ddb1880b-1fa0-4ffc-90cf-e50022e371b5">
      <UserInfo>
        <DisplayName>DuVall, Lynda</DisplayName>
        <AccountId>1264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98846-1C4A-4571-B212-65AC75680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1880b-1fa0-4ffc-90cf-e50022e371b5"/>
    <ds:schemaRef ds:uri="bc803a29-2c77-4960-a225-da9a81d8c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7DBDC-4504-4258-B547-9C82FFCB3E2B}">
  <ds:schemaRefs>
    <ds:schemaRef ds:uri="http://purl.org/dc/dcmitype/"/>
    <ds:schemaRef ds:uri="http://schemas.microsoft.com/office/2006/metadata/properties"/>
    <ds:schemaRef ds:uri="http://purl.org/dc/terms/"/>
    <ds:schemaRef ds:uri="ddb1880b-1fa0-4ffc-90cf-e50022e371b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c803a29-2c77-4960-a225-da9a81d8cd6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1B7BD1B-55CA-4F26-9F65-0166CC389B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8DB9B7-D614-43B2-84E6-B1210C83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Ashford</Template>
  <TotalTime>14</TotalTime>
  <Pages>3</Pages>
  <Words>69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>Bridgepoint Education</Company>
  <LinksUpToDate>false</LinksUpToDate>
  <CharactersWithSpaces>429</CharactersWithSpaces>
  <SharedDoc>false</SharedDoc>
  <HLinks>
    <vt:vector size="930" baseType="variant">
      <vt:variant>
        <vt:i4>7798816</vt:i4>
      </vt:variant>
      <vt:variant>
        <vt:i4>747</vt:i4>
      </vt:variant>
      <vt:variant>
        <vt:i4>0</vt:i4>
      </vt:variant>
      <vt:variant>
        <vt:i4>5</vt:i4>
      </vt:variant>
      <vt:variant>
        <vt:lpwstr>https://awc.ashford.edu/index.html</vt:lpwstr>
      </vt:variant>
      <vt:variant>
        <vt:lpwstr/>
      </vt:variant>
      <vt:variant>
        <vt:i4>65539</vt:i4>
      </vt:variant>
      <vt:variant>
        <vt:i4>744</vt:i4>
      </vt:variant>
      <vt:variant>
        <vt:i4>0</vt:i4>
      </vt:variant>
      <vt:variant>
        <vt:i4>5</vt:i4>
      </vt:variant>
      <vt:variant>
        <vt:lpwstr>https://bridgepoint.equella.ecollege.com/curriculum/file/1db12092-bfad-4920-884e-665485095238/1/A Tale of Five Classrooms.zip/story.html</vt:lpwstr>
      </vt:variant>
      <vt:variant>
        <vt:lpwstr/>
      </vt:variant>
      <vt:variant>
        <vt:i4>6160452</vt:i4>
      </vt:variant>
      <vt:variant>
        <vt:i4>741</vt:i4>
      </vt:variant>
      <vt:variant>
        <vt:i4>0</vt:i4>
      </vt:variant>
      <vt:variant>
        <vt:i4>5</vt:i4>
      </vt:variant>
      <vt:variant>
        <vt:lpwstr>http://www.wikihow.com/Create-an-Account-on-LinkedIn</vt:lpwstr>
      </vt:variant>
      <vt:variant>
        <vt:lpwstr/>
      </vt:variant>
      <vt:variant>
        <vt:i4>4915286</vt:i4>
      </vt:variant>
      <vt:variant>
        <vt:i4>738</vt:i4>
      </vt:variant>
      <vt:variant>
        <vt:i4>0</vt:i4>
      </vt:variant>
      <vt:variant>
        <vt:i4>5</vt:i4>
      </vt:variant>
      <vt:variant>
        <vt:lpwstr>http://www.linkedin.com/</vt:lpwstr>
      </vt:variant>
      <vt:variant>
        <vt:lpwstr/>
      </vt:variant>
      <vt:variant>
        <vt:i4>2162753</vt:i4>
      </vt:variant>
      <vt:variant>
        <vt:i4>735</vt:i4>
      </vt:variant>
      <vt:variant>
        <vt:i4>0</vt:i4>
      </vt:variant>
      <vt:variant>
        <vt:i4>5</vt:i4>
      </vt:variant>
      <vt:variant>
        <vt:lpwstr>http://www.ted.com/talks/arthur_benjamin_s_formula_for_changing_math_education</vt:lpwstr>
      </vt:variant>
      <vt:variant>
        <vt:lpwstr/>
      </vt:variant>
      <vt:variant>
        <vt:i4>65539</vt:i4>
      </vt:variant>
      <vt:variant>
        <vt:i4>732</vt:i4>
      </vt:variant>
      <vt:variant>
        <vt:i4>0</vt:i4>
      </vt:variant>
      <vt:variant>
        <vt:i4>5</vt:i4>
      </vt:variant>
      <vt:variant>
        <vt:lpwstr>https://bridgepoint.equella.ecollege.com/curriculum/file/1db12092-bfad-4920-884e-665485095238/1/A Tale of Five Classrooms.zip/story.html</vt:lpwstr>
      </vt:variant>
      <vt:variant>
        <vt:lpwstr/>
      </vt:variant>
      <vt:variant>
        <vt:i4>6160452</vt:i4>
      </vt:variant>
      <vt:variant>
        <vt:i4>729</vt:i4>
      </vt:variant>
      <vt:variant>
        <vt:i4>0</vt:i4>
      </vt:variant>
      <vt:variant>
        <vt:i4>5</vt:i4>
      </vt:variant>
      <vt:variant>
        <vt:lpwstr>http://www.wikihow.com/Create-an-Account-on-LinkedIn</vt:lpwstr>
      </vt:variant>
      <vt:variant>
        <vt:lpwstr/>
      </vt:variant>
      <vt:variant>
        <vt:i4>4915286</vt:i4>
      </vt:variant>
      <vt:variant>
        <vt:i4>726</vt:i4>
      </vt:variant>
      <vt:variant>
        <vt:i4>0</vt:i4>
      </vt:variant>
      <vt:variant>
        <vt:i4>5</vt:i4>
      </vt:variant>
      <vt:variant>
        <vt:lpwstr>http://www.linkedin.com/</vt:lpwstr>
      </vt:variant>
      <vt:variant>
        <vt:lpwstr/>
      </vt:variant>
      <vt:variant>
        <vt:i4>2162753</vt:i4>
      </vt:variant>
      <vt:variant>
        <vt:i4>723</vt:i4>
      </vt:variant>
      <vt:variant>
        <vt:i4>0</vt:i4>
      </vt:variant>
      <vt:variant>
        <vt:i4>5</vt:i4>
      </vt:variant>
      <vt:variant>
        <vt:lpwstr>http://www.ted.com/talks/arthur_benjamin_s_formula_for_changing_math_education</vt:lpwstr>
      </vt:variant>
      <vt:variant>
        <vt:lpwstr/>
      </vt:variant>
      <vt:variant>
        <vt:i4>7798816</vt:i4>
      </vt:variant>
      <vt:variant>
        <vt:i4>720</vt:i4>
      </vt:variant>
      <vt:variant>
        <vt:i4>0</vt:i4>
      </vt:variant>
      <vt:variant>
        <vt:i4>5</vt:i4>
      </vt:variant>
      <vt:variant>
        <vt:lpwstr>https://awc.ashford.edu/index.html</vt:lpwstr>
      </vt:variant>
      <vt:variant>
        <vt:lpwstr/>
      </vt:variant>
      <vt:variant>
        <vt:i4>65539</vt:i4>
      </vt:variant>
      <vt:variant>
        <vt:i4>717</vt:i4>
      </vt:variant>
      <vt:variant>
        <vt:i4>0</vt:i4>
      </vt:variant>
      <vt:variant>
        <vt:i4>5</vt:i4>
      </vt:variant>
      <vt:variant>
        <vt:lpwstr>https://bridgepoint.equella.ecollege.com/curriculum/file/1db12092-bfad-4920-884e-665485095238/1/A Tale of Five Classrooms.zip/story.html</vt:lpwstr>
      </vt:variant>
      <vt:variant>
        <vt:lpwstr/>
      </vt:variant>
      <vt:variant>
        <vt:i4>6160452</vt:i4>
      </vt:variant>
      <vt:variant>
        <vt:i4>714</vt:i4>
      </vt:variant>
      <vt:variant>
        <vt:i4>0</vt:i4>
      </vt:variant>
      <vt:variant>
        <vt:i4>5</vt:i4>
      </vt:variant>
      <vt:variant>
        <vt:lpwstr>http://www.wikihow.com/Create-an-Account-on-LinkedIn</vt:lpwstr>
      </vt:variant>
      <vt:variant>
        <vt:lpwstr/>
      </vt:variant>
      <vt:variant>
        <vt:i4>4915286</vt:i4>
      </vt:variant>
      <vt:variant>
        <vt:i4>711</vt:i4>
      </vt:variant>
      <vt:variant>
        <vt:i4>0</vt:i4>
      </vt:variant>
      <vt:variant>
        <vt:i4>5</vt:i4>
      </vt:variant>
      <vt:variant>
        <vt:lpwstr>http://www.linkedin.com/</vt:lpwstr>
      </vt:variant>
      <vt:variant>
        <vt:lpwstr/>
      </vt:variant>
      <vt:variant>
        <vt:i4>2162753</vt:i4>
      </vt:variant>
      <vt:variant>
        <vt:i4>708</vt:i4>
      </vt:variant>
      <vt:variant>
        <vt:i4>0</vt:i4>
      </vt:variant>
      <vt:variant>
        <vt:i4>5</vt:i4>
      </vt:variant>
      <vt:variant>
        <vt:lpwstr>http://www.ted.com/talks/arthur_benjamin_s_formula_for_changing_math_education</vt:lpwstr>
      </vt:variant>
      <vt:variant>
        <vt:lpwstr/>
      </vt:variant>
      <vt:variant>
        <vt:i4>65539</vt:i4>
      </vt:variant>
      <vt:variant>
        <vt:i4>705</vt:i4>
      </vt:variant>
      <vt:variant>
        <vt:i4>0</vt:i4>
      </vt:variant>
      <vt:variant>
        <vt:i4>5</vt:i4>
      </vt:variant>
      <vt:variant>
        <vt:lpwstr>https://bridgepoint.equella.ecollege.com/curriculum/file/1db12092-bfad-4920-884e-665485095238/1/A Tale of Five Classrooms.zip/story.html</vt:lpwstr>
      </vt:variant>
      <vt:variant>
        <vt:lpwstr/>
      </vt:variant>
      <vt:variant>
        <vt:i4>6160452</vt:i4>
      </vt:variant>
      <vt:variant>
        <vt:i4>702</vt:i4>
      </vt:variant>
      <vt:variant>
        <vt:i4>0</vt:i4>
      </vt:variant>
      <vt:variant>
        <vt:i4>5</vt:i4>
      </vt:variant>
      <vt:variant>
        <vt:lpwstr>http://www.wikihow.com/Create-an-Account-on-LinkedIn</vt:lpwstr>
      </vt:variant>
      <vt:variant>
        <vt:lpwstr/>
      </vt:variant>
      <vt:variant>
        <vt:i4>4915286</vt:i4>
      </vt:variant>
      <vt:variant>
        <vt:i4>699</vt:i4>
      </vt:variant>
      <vt:variant>
        <vt:i4>0</vt:i4>
      </vt:variant>
      <vt:variant>
        <vt:i4>5</vt:i4>
      </vt:variant>
      <vt:variant>
        <vt:lpwstr>http://www.linkedin.com/</vt:lpwstr>
      </vt:variant>
      <vt:variant>
        <vt:lpwstr/>
      </vt:variant>
      <vt:variant>
        <vt:i4>2162753</vt:i4>
      </vt:variant>
      <vt:variant>
        <vt:i4>696</vt:i4>
      </vt:variant>
      <vt:variant>
        <vt:i4>0</vt:i4>
      </vt:variant>
      <vt:variant>
        <vt:i4>5</vt:i4>
      </vt:variant>
      <vt:variant>
        <vt:lpwstr>http://www.ted.com/talks/arthur_benjamin_s_formula_for_changing_math_education</vt:lpwstr>
      </vt:variant>
      <vt:variant>
        <vt:lpwstr/>
      </vt:variant>
      <vt:variant>
        <vt:i4>7798816</vt:i4>
      </vt:variant>
      <vt:variant>
        <vt:i4>693</vt:i4>
      </vt:variant>
      <vt:variant>
        <vt:i4>0</vt:i4>
      </vt:variant>
      <vt:variant>
        <vt:i4>5</vt:i4>
      </vt:variant>
      <vt:variant>
        <vt:lpwstr>https://awc.ashford.edu/index.html</vt:lpwstr>
      </vt:variant>
      <vt:variant>
        <vt:lpwstr/>
      </vt:variant>
      <vt:variant>
        <vt:i4>65539</vt:i4>
      </vt:variant>
      <vt:variant>
        <vt:i4>690</vt:i4>
      </vt:variant>
      <vt:variant>
        <vt:i4>0</vt:i4>
      </vt:variant>
      <vt:variant>
        <vt:i4>5</vt:i4>
      </vt:variant>
      <vt:variant>
        <vt:lpwstr>https://bridgepoint.equella.ecollege.com/curriculum/file/1db12092-bfad-4920-884e-665485095238/1/A Tale of Five Classrooms.zip/story.html</vt:lpwstr>
      </vt:variant>
      <vt:variant>
        <vt:lpwstr/>
      </vt:variant>
      <vt:variant>
        <vt:i4>6160452</vt:i4>
      </vt:variant>
      <vt:variant>
        <vt:i4>687</vt:i4>
      </vt:variant>
      <vt:variant>
        <vt:i4>0</vt:i4>
      </vt:variant>
      <vt:variant>
        <vt:i4>5</vt:i4>
      </vt:variant>
      <vt:variant>
        <vt:lpwstr>http://www.wikihow.com/Create-an-Account-on-LinkedIn</vt:lpwstr>
      </vt:variant>
      <vt:variant>
        <vt:lpwstr/>
      </vt:variant>
      <vt:variant>
        <vt:i4>4915286</vt:i4>
      </vt:variant>
      <vt:variant>
        <vt:i4>684</vt:i4>
      </vt:variant>
      <vt:variant>
        <vt:i4>0</vt:i4>
      </vt:variant>
      <vt:variant>
        <vt:i4>5</vt:i4>
      </vt:variant>
      <vt:variant>
        <vt:lpwstr>http://www.linkedin.com/</vt:lpwstr>
      </vt:variant>
      <vt:variant>
        <vt:lpwstr/>
      </vt:variant>
      <vt:variant>
        <vt:i4>2162753</vt:i4>
      </vt:variant>
      <vt:variant>
        <vt:i4>681</vt:i4>
      </vt:variant>
      <vt:variant>
        <vt:i4>0</vt:i4>
      </vt:variant>
      <vt:variant>
        <vt:i4>5</vt:i4>
      </vt:variant>
      <vt:variant>
        <vt:lpwstr>http://www.ted.com/talks/arthur_benjamin_s_formula_for_changing_math_education</vt:lpwstr>
      </vt:variant>
      <vt:variant>
        <vt:lpwstr/>
      </vt:variant>
      <vt:variant>
        <vt:i4>65539</vt:i4>
      </vt:variant>
      <vt:variant>
        <vt:i4>678</vt:i4>
      </vt:variant>
      <vt:variant>
        <vt:i4>0</vt:i4>
      </vt:variant>
      <vt:variant>
        <vt:i4>5</vt:i4>
      </vt:variant>
      <vt:variant>
        <vt:lpwstr>https://bridgepoint.equella.ecollege.com/curriculum/file/1db12092-bfad-4920-884e-665485095238/1/A Tale of Five Classrooms.zip/story.html</vt:lpwstr>
      </vt:variant>
      <vt:variant>
        <vt:lpwstr/>
      </vt:variant>
      <vt:variant>
        <vt:i4>6160452</vt:i4>
      </vt:variant>
      <vt:variant>
        <vt:i4>675</vt:i4>
      </vt:variant>
      <vt:variant>
        <vt:i4>0</vt:i4>
      </vt:variant>
      <vt:variant>
        <vt:i4>5</vt:i4>
      </vt:variant>
      <vt:variant>
        <vt:lpwstr>http://www.wikihow.com/Create-an-Account-on-LinkedIn</vt:lpwstr>
      </vt:variant>
      <vt:variant>
        <vt:lpwstr/>
      </vt:variant>
      <vt:variant>
        <vt:i4>4915286</vt:i4>
      </vt:variant>
      <vt:variant>
        <vt:i4>672</vt:i4>
      </vt:variant>
      <vt:variant>
        <vt:i4>0</vt:i4>
      </vt:variant>
      <vt:variant>
        <vt:i4>5</vt:i4>
      </vt:variant>
      <vt:variant>
        <vt:lpwstr>http://www.linkedin.com/</vt:lpwstr>
      </vt:variant>
      <vt:variant>
        <vt:lpwstr/>
      </vt:variant>
      <vt:variant>
        <vt:i4>2162753</vt:i4>
      </vt:variant>
      <vt:variant>
        <vt:i4>669</vt:i4>
      </vt:variant>
      <vt:variant>
        <vt:i4>0</vt:i4>
      </vt:variant>
      <vt:variant>
        <vt:i4>5</vt:i4>
      </vt:variant>
      <vt:variant>
        <vt:lpwstr>http://www.ted.com/talks/arthur_benjamin_s_formula_for_changing_math_education</vt:lpwstr>
      </vt:variant>
      <vt:variant>
        <vt:lpwstr/>
      </vt:variant>
      <vt:variant>
        <vt:i4>7798816</vt:i4>
      </vt:variant>
      <vt:variant>
        <vt:i4>666</vt:i4>
      </vt:variant>
      <vt:variant>
        <vt:i4>0</vt:i4>
      </vt:variant>
      <vt:variant>
        <vt:i4>5</vt:i4>
      </vt:variant>
      <vt:variant>
        <vt:lpwstr>https://awc.ashford.edu/index.html</vt:lpwstr>
      </vt:variant>
      <vt:variant>
        <vt:lpwstr/>
      </vt:variant>
      <vt:variant>
        <vt:i4>65539</vt:i4>
      </vt:variant>
      <vt:variant>
        <vt:i4>663</vt:i4>
      </vt:variant>
      <vt:variant>
        <vt:i4>0</vt:i4>
      </vt:variant>
      <vt:variant>
        <vt:i4>5</vt:i4>
      </vt:variant>
      <vt:variant>
        <vt:lpwstr>https://bridgepoint.equella.ecollege.com/curriculum/file/1db12092-bfad-4920-884e-665485095238/1/A Tale of Five Classrooms.zip/story.html</vt:lpwstr>
      </vt:variant>
      <vt:variant>
        <vt:lpwstr/>
      </vt:variant>
      <vt:variant>
        <vt:i4>6160452</vt:i4>
      </vt:variant>
      <vt:variant>
        <vt:i4>660</vt:i4>
      </vt:variant>
      <vt:variant>
        <vt:i4>0</vt:i4>
      </vt:variant>
      <vt:variant>
        <vt:i4>5</vt:i4>
      </vt:variant>
      <vt:variant>
        <vt:lpwstr>http://www.wikihow.com/Create-an-Account-on-LinkedIn</vt:lpwstr>
      </vt:variant>
      <vt:variant>
        <vt:lpwstr/>
      </vt:variant>
      <vt:variant>
        <vt:i4>4915286</vt:i4>
      </vt:variant>
      <vt:variant>
        <vt:i4>657</vt:i4>
      </vt:variant>
      <vt:variant>
        <vt:i4>0</vt:i4>
      </vt:variant>
      <vt:variant>
        <vt:i4>5</vt:i4>
      </vt:variant>
      <vt:variant>
        <vt:lpwstr>http://www.linkedin.com/</vt:lpwstr>
      </vt:variant>
      <vt:variant>
        <vt:lpwstr/>
      </vt:variant>
      <vt:variant>
        <vt:i4>2162753</vt:i4>
      </vt:variant>
      <vt:variant>
        <vt:i4>654</vt:i4>
      </vt:variant>
      <vt:variant>
        <vt:i4>0</vt:i4>
      </vt:variant>
      <vt:variant>
        <vt:i4>5</vt:i4>
      </vt:variant>
      <vt:variant>
        <vt:lpwstr>http://www.ted.com/talks/arthur_benjamin_s_formula_for_changing_math_education</vt:lpwstr>
      </vt:variant>
      <vt:variant>
        <vt:lpwstr/>
      </vt:variant>
      <vt:variant>
        <vt:i4>65539</vt:i4>
      </vt:variant>
      <vt:variant>
        <vt:i4>651</vt:i4>
      </vt:variant>
      <vt:variant>
        <vt:i4>0</vt:i4>
      </vt:variant>
      <vt:variant>
        <vt:i4>5</vt:i4>
      </vt:variant>
      <vt:variant>
        <vt:lpwstr>https://bridgepoint.equella.ecollege.com/curriculum/file/1db12092-bfad-4920-884e-665485095238/1/A Tale of Five Classrooms.zip/story.html</vt:lpwstr>
      </vt:variant>
      <vt:variant>
        <vt:lpwstr/>
      </vt:variant>
      <vt:variant>
        <vt:i4>6160452</vt:i4>
      </vt:variant>
      <vt:variant>
        <vt:i4>648</vt:i4>
      </vt:variant>
      <vt:variant>
        <vt:i4>0</vt:i4>
      </vt:variant>
      <vt:variant>
        <vt:i4>5</vt:i4>
      </vt:variant>
      <vt:variant>
        <vt:lpwstr>http://www.wikihow.com/Create-an-Account-on-LinkedIn</vt:lpwstr>
      </vt:variant>
      <vt:variant>
        <vt:lpwstr/>
      </vt:variant>
      <vt:variant>
        <vt:i4>4915286</vt:i4>
      </vt:variant>
      <vt:variant>
        <vt:i4>645</vt:i4>
      </vt:variant>
      <vt:variant>
        <vt:i4>0</vt:i4>
      </vt:variant>
      <vt:variant>
        <vt:i4>5</vt:i4>
      </vt:variant>
      <vt:variant>
        <vt:lpwstr>http://www.linkedin.com/</vt:lpwstr>
      </vt:variant>
      <vt:variant>
        <vt:lpwstr/>
      </vt:variant>
      <vt:variant>
        <vt:i4>2162753</vt:i4>
      </vt:variant>
      <vt:variant>
        <vt:i4>642</vt:i4>
      </vt:variant>
      <vt:variant>
        <vt:i4>0</vt:i4>
      </vt:variant>
      <vt:variant>
        <vt:i4>5</vt:i4>
      </vt:variant>
      <vt:variant>
        <vt:lpwstr>http://www.ted.com/talks/arthur_benjamin_s_formula_for_changing_math_education</vt:lpwstr>
      </vt:variant>
      <vt:variant>
        <vt:lpwstr/>
      </vt:variant>
      <vt:variant>
        <vt:i4>7798816</vt:i4>
      </vt:variant>
      <vt:variant>
        <vt:i4>639</vt:i4>
      </vt:variant>
      <vt:variant>
        <vt:i4>0</vt:i4>
      </vt:variant>
      <vt:variant>
        <vt:i4>5</vt:i4>
      </vt:variant>
      <vt:variant>
        <vt:lpwstr>https://awc.ashford.edu/index.html</vt:lpwstr>
      </vt:variant>
      <vt:variant>
        <vt:lpwstr/>
      </vt:variant>
      <vt:variant>
        <vt:i4>65539</vt:i4>
      </vt:variant>
      <vt:variant>
        <vt:i4>636</vt:i4>
      </vt:variant>
      <vt:variant>
        <vt:i4>0</vt:i4>
      </vt:variant>
      <vt:variant>
        <vt:i4>5</vt:i4>
      </vt:variant>
      <vt:variant>
        <vt:lpwstr>https://bridgepoint.equella.ecollege.com/curriculum/file/1db12092-bfad-4920-884e-665485095238/1/A Tale of Five Classrooms.zip/story.html</vt:lpwstr>
      </vt:variant>
      <vt:variant>
        <vt:lpwstr/>
      </vt:variant>
      <vt:variant>
        <vt:i4>6160452</vt:i4>
      </vt:variant>
      <vt:variant>
        <vt:i4>633</vt:i4>
      </vt:variant>
      <vt:variant>
        <vt:i4>0</vt:i4>
      </vt:variant>
      <vt:variant>
        <vt:i4>5</vt:i4>
      </vt:variant>
      <vt:variant>
        <vt:lpwstr>http://www.wikihow.com/Create-an-Account-on-LinkedIn</vt:lpwstr>
      </vt:variant>
      <vt:variant>
        <vt:lpwstr/>
      </vt:variant>
      <vt:variant>
        <vt:i4>4915286</vt:i4>
      </vt:variant>
      <vt:variant>
        <vt:i4>630</vt:i4>
      </vt:variant>
      <vt:variant>
        <vt:i4>0</vt:i4>
      </vt:variant>
      <vt:variant>
        <vt:i4>5</vt:i4>
      </vt:variant>
      <vt:variant>
        <vt:lpwstr>http://www.linkedin.com/</vt:lpwstr>
      </vt:variant>
      <vt:variant>
        <vt:lpwstr/>
      </vt:variant>
      <vt:variant>
        <vt:i4>2162753</vt:i4>
      </vt:variant>
      <vt:variant>
        <vt:i4>627</vt:i4>
      </vt:variant>
      <vt:variant>
        <vt:i4>0</vt:i4>
      </vt:variant>
      <vt:variant>
        <vt:i4>5</vt:i4>
      </vt:variant>
      <vt:variant>
        <vt:lpwstr>http://www.ted.com/talks/arthur_benjamin_s_formula_for_changing_math_education</vt:lpwstr>
      </vt:variant>
      <vt:variant>
        <vt:lpwstr/>
      </vt:variant>
      <vt:variant>
        <vt:i4>65539</vt:i4>
      </vt:variant>
      <vt:variant>
        <vt:i4>624</vt:i4>
      </vt:variant>
      <vt:variant>
        <vt:i4>0</vt:i4>
      </vt:variant>
      <vt:variant>
        <vt:i4>5</vt:i4>
      </vt:variant>
      <vt:variant>
        <vt:lpwstr>https://bridgepoint.equella.ecollege.com/curriculum/file/1db12092-bfad-4920-884e-665485095238/1/A Tale of Five Classrooms.zip/story.html</vt:lpwstr>
      </vt:variant>
      <vt:variant>
        <vt:lpwstr/>
      </vt:variant>
      <vt:variant>
        <vt:i4>6160452</vt:i4>
      </vt:variant>
      <vt:variant>
        <vt:i4>621</vt:i4>
      </vt:variant>
      <vt:variant>
        <vt:i4>0</vt:i4>
      </vt:variant>
      <vt:variant>
        <vt:i4>5</vt:i4>
      </vt:variant>
      <vt:variant>
        <vt:lpwstr>http://www.wikihow.com/Create-an-Account-on-LinkedIn</vt:lpwstr>
      </vt:variant>
      <vt:variant>
        <vt:lpwstr/>
      </vt:variant>
      <vt:variant>
        <vt:i4>4915286</vt:i4>
      </vt:variant>
      <vt:variant>
        <vt:i4>618</vt:i4>
      </vt:variant>
      <vt:variant>
        <vt:i4>0</vt:i4>
      </vt:variant>
      <vt:variant>
        <vt:i4>5</vt:i4>
      </vt:variant>
      <vt:variant>
        <vt:lpwstr>http://www.linkedin.com/</vt:lpwstr>
      </vt:variant>
      <vt:variant>
        <vt:lpwstr/>
      </vt:variant>
      <vt:variant>
        <vt:i4>2162753</vt:i4>
      </vt:variant>
      <vt:variant>
        <vt:i4>615</vt:i4>
      </vt:variant>
      <vt:variant>
        <vt:i4>0</vt:i4>
      </vt:variant>
      <vt:variant>
        <vt:i4>5</vt:i4>
      </vt:variant>
      <vt:variant>
        <vt:lpwstr>http://www.ted.com/talks/arthur_benjamin_s_formula_for_changing_math_education</vt:lpwstr>
      </vt:variant>
      <vt:variant>
        <vt:lpwstr/>
      </vt:variant>
      <vt:variant>
        <vt:i4>7798816</vt:i4>
      </vt:variant>
      <vt:variant>
        <vt:i4>612</vt:i4>
      </vt:variant>
      <vt:variant>
        <vt:i4>0</vt:i4>
      </vt:variant>
      <vt:variant>
        <vt:i4>5</vt:i4>
      </vt:variant>
      <vt:variant>
        <vt:lpwstr>https://awc.ashford.edu/index.html</vt:lpwstr>
      </vt:variant>
      <vt:variant>
        <vt:lpwstr/>
      </vt:variant>
      <vt:variant>
        <vt:i4>65539</vt:i4>
      </vt:variant>
      <vt:variant>
        <vt:i4>609</vt:i4>
      </vt:variant>
      <vt:variant>
        <vt:i4>0</vt:i4>
      </vt:variant>
      <vt:variant>
        <vt:i4>5</vt:i4>
      </vt:variant>
      <vt:variant>
        <vt:lpwstr>https://bridgepoint.equella.ecollege.com/curriculum/file/1db12092-bfad-4920-884e-665485095238/1/A Tale of Five Classrooms.zip/story.html</vt:lpwstr>
      </vt:variant>
      <vt:variant>
        <vt:lpwstr/>
      </vt:variant>
      <vt:variant>
        <vt:i4>6160452</vt:i4>
      </vt:variant>
      <vt:variant>
        <vt:i4>606</vt:i4>
      </vt:variant>
      <vt:variant>
        <vt:i4>0</vt:i4>
      </vt:variant>
      <vt:variant>
        <vt:i4>5</vt:i4>
      </vt:variant>
      <vt:variant>
        <vt:lpwstr>http://www.wikihow.com/Create-an-Account-on-LinkedIn</vt:lpwstr>
      </vt:variant>
      <vt:variant>
        <vt:lpwstr/>
      </vt:variant>
      <vt:variant>
        <vt:i4>4915286</vt:i4>
      </vt:variant>
      <vt:variant>
        <vt:i4>603</vt:i4>
      </vt:variant>
      <vt:variant>
        <vt:i4>0</vt:i4>
      </vt:variant>
      <vt:variant>
        <vt:i4>5</vt:i4>
      </vt:variant>
      <vt:variant>
        <vt:lpwstr>http://www.linkedin.com/</vt:lpwstr>
      </vt:variant>
      <vt:variant>
        <vt:lpwstr/>
      </vt:variant>
      <vt:variant>
        <vt:i4>2162753</vt:i4>
      </vt:variant>
      <vt:variant>
        <vt:i4>600</vt:i4>
      </vt:variant>
      <vt:variant>
        <vt:i4>0</vt:i4>
      </vt:variant>
      <vt:variant>
        <vt:i4>5</vt:i4>
      </vt:variant>
      <vt:variant>
        <vt:lpwstr>http://www.ted.com/talks/arthur_benjamin_s_formula_for_changing_math_education</vt:lpwstr>
      </vt:variant>
      <vt:variant>
        <vt:lpwstr/>
      </vt:variant>
      <vt:variant>
        <vt:i4>65539</vt:i4>
      </vt:variant>
      <vt:variant>
        <vt:i4>597</vt:i4>
      </vt:variant>
      <vt:variant>
        <vt:i4>0</vt:i4>
      </vt:variant>
      <vt:variant>
        <vt:i4>5</vt:i4>
      </vt:variant>
      <vt:variant>
        <vt:lpwstr>https://bridgepoint.equella.ecollege.com/curriculum/file/1db12092-bfad-4920-884e-665485095238/1/A Tale of Five Classrooms.zip/story.html</vt:lpwstr>
      </vt:variant>
      <vt:variant>
        <vt:lpwstr/>
      </vt:variant>
      <vt:variant>
        <vt:i4>6160452</vt:i4>
      </vt:variant>
      <vt:variant>
        <vt:i4>594</vt:i4>
      </vt:variant>
      <vt:variant>
        <vt:i4>0</vt:i4>
      </vt:variant>
      <vt:variant>
        <vt:i4>5</vt:i4>
      </vt:variant>
      <vt:variant>
        <vt:lpwstr>http://www.wikihow.com/Create-an-Account-on-LinkedIn</vt:lpwstr>
      </vt:variant>
      <vt:variant>
        <vt:lpwstr/>
      </vt:variant>
      <vt:variant>
        <vt:i4>4915286</vt:i4>
      </vt:variant>
      <vt:variant>
        <vt:i4>591</vt:i4>
      </vt:variant>
      <vt:variant>
        <vt:i4>0</vt:i4>
      </vt:variant>
      <vt:variant>
        <vt:i4>5</vt:i4>
      </vt:variant>
      <vt:variant>
        <vt:lpwstr>http://www.linkedin.com/</vt:lpwstr>
      </vt:variant>
      <vt:variant>
        <vt:lpwstr/>
      </vt:variant>
      <vt:variant>
        <vt:i4>2162753</vt:i4>
      </vt:variant>
      <vt:variant>
        <vt:i4>588</vt:i4>
      </vt:variant>
      <vt:variant>
        <vt:i4>0</vt:i4>
      </vt:variant>
      <vt:variant>
        <vt:i4>5</vt:i4>
      </vt:variant>
      <vt:variant>
        <vt:lpwstr>http://www.ted.com/talks/arthur_benjamin_s_formula_for_changing_math_education</vt:lpwstr>
      </vt:variant>
      <vt:variant>
        <vt:lpwstr/>
      </vt:variant>
      <vt:variant>
        <vt:i4>4522001</vt:i4>
      </vt:variant>
      <vt:variant>
        <vt:i4>585</vt:i4>
      </vt:variant>
      <vt:variant>
        <vt:i4>0</vt:i4>
      </vt:variant>
      <vt:variant>
        <vt:i4>5</vt:i4>
      </vt:variant>
      <vt:variant>
        <vt:lpwstr>https://bridgepoint.equella.ecollege.com/curriculum/file/1a645373-7eb1-435a-a7cd-63e6d78df19c/2/Week 2 Developmental Domain Image Flipbook.zip/story.html</vt:lpwstr>
      </vt:variant>
      <vt:variant>
        <vt:lpwstr/>
      </vt:variant>
      <vt:variant>
        <vt:i4>6160452</vt:i4>
      </vt:variant>
      <vt:variant>
        <vt:i4>582</vt:i4>
      </vt:variant>
      <vt:variant>
        <vt:i4>0</vt:i4>
      </vt:variant>
      <vt:variant>
        <vt:i4>5</vt:i4>
      </vt:variant>
      <vt:variant>
        <vt:lpwstr>http://www.wikihow.com/Create-an-Account-on-LinkedIn</vt:lpwstr>
      </vt:variant>
      <vt:variant>
        <vt:lpwstr/>
      </vt:variant>
      <vt:variant>
        <vt:i4>4915286</vt:i4>
      </vt:variant>
      <vt:variant>
        <vt:i4>579</vt:i4>
      </vt:variant>
      <vt:variant>
        <vt:i4>0</vt:i4>
      </vt:variant>
      <vt:variant>
        <vt:i4>5</vt:i4>
      </vt:variant>
      <vt:variant>
        <vt:lpwstr>http://www.linkedin.com/</vt:lpwstr>
      </vt:variant>
      <vt:variant>
        <vt:lpwstr/>
      </vt:variant>
      <vt:variant>
        <vt:i4>2162753</vt:i4>
      </vt:variant>
      <vt:variant>
        <vt:i4>576</vt:i4>
      </vt:variant>
      <vt:variant>
        <vt:i4>0</vt:i4>
      </vt:variant>
      <vt:variant>
        <vt:i4>5</vt:i4>
      </vt:variant>
      <vt:variant>
        <vt:lpwstr>http://www.ted.com/talks/arthur_benjamin_s_formula_for_changing_math_education</vt:lpwstr>
      </vt:variant>
      <vt:variant>
        <vt:lpwstr/>
      </vt:variant>
      <vt:variant>
        <vt:i4>6684684</vt:i4>
      </vt:variant>
      <vt:variant>
        <vt:i4>573</vt:i4>
      </vt:variant>
      <vt:variant>
        <vt:i4>0</vt:i4>
      </vt:variant>
      <vt:variant>
        <vt:i4>5</vt:i4>
      </vt:variant>
      <vt:variant>
        <vt:lpwstr>http://www.cec.sped.org/AM/Template.cfm?Section=Behavior_Disorders_Emotional_Disturbance&amp;template=/CM/ContentDisplay.cfm&amp;ContentID=2551</vt:lpwstr>
      </vt:variant>
      <vt:variant>
        <vt:lpwstr/>
      </vt:variant>
      <vt:variant>
        <vt:i4>65539</vt:i4>
      </vt:variant>
      <vt:variant>
        <vt:i4>570</vt:i4>
      </vt:variant>
      <vt:variant>
        <vt:i4>0</vt:i4>
      </vt:variant>
      <vt:variant>
        <vt:i4>5</vt:i4>
      </vt:variant>
      <vt:variant>
        <vt:lpwstr>https://bridgepoint.equella.ecollege.com/curriculum/file/1db12092-bfad-4920-884e-665485095238/1/A Tale of Five Classrooms.zip/story.html</vt:lpwstr>
      </vt:variant>
      <vt:variant>
        <vt:lpwstr/>
      </vt:variant>
      <vt:variant>
        <vt:i4>7077931</vt:i4>
      </vt:variant>
      <vt:variant>
        <vt:i4>567</vt:i4>
      </vt:variant>
      <vt:variant>
        <vt:i4>0</vt:i4>
      </vt:variant>
      <vt:variant>
        <vt:i4>5</vt:i4>
      </vt:variant>
      <vt:variant>
        <vt:lpwstr>../AppData/Local/Microsoft/rgonzalez2/Documents/2014/March/CG Template Project/Communication talks</vt:lpwstr>
      </vt:variant>
      <vt:variant>
        <vt:lpwstr/>
      </vt:variant>
      <vt:variant>
        <vt:i4>1441847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_Toc398798570</vt:lpwstr>
      </vt:variant>
      <vt:variant>
        <vt:i4>1507383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_Toc398798569</vt:lpwstr>
      </vt:variant>
      <vt:variant>
        <vt:i4>1507383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_Toc398798568</vt:lpwstr>
      </vt:variant>
      <vt:variant>
        <vt:i4>1507383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_Toc398798567</vt:lpwstr>
      </vt:variant>
      <vt:variant>
        <vt:i4>1507383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_Toc398798566</vt:lpwstr>
      </vt:variant>
      <vt:variant>
        <vt:i4>1507383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_Toc398798565</vt:lpwstr>
      </vt:variant>
      <vt:variant>
        <vt:i4>1507383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_Toc398798564</vt:lpwstr>
      </vt:variant>
      <vt:variant>
        <vt:i4>1507383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_Toc398798563</vt:lpwstr>
      </vt:variant>
      <vt:variant>
        <vt:i4>1507383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_Toc398798562</vt:lpwstr>
      </vt:variant>
      <vt:variant>
        <vt:i4>1507383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_Toc398798561</vt:lpwstr>
      </vt:variant>
      <vt:variant>
        <vt:i4>1507383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_Toc398798560</vt:lpwstr>
      </vt:variant>
      <vt:variant>
        <vt:i4>1310775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_Toc398798559</vt:lpwstr>
      </vt:variant>
      <vt:variant>
        <vt:i4>1310775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_Toc398798558</vt:lpwstr>
      </vt:variant>
      <vt:variant>
        <vt:i4>1310775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_Toc398798557</vt:lpwstr>
      </vt:variant>
      <vt:variant>
        <vt:i4>1310775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_Toc398798556</vt:lpwstr>
      </vt:variant>
      <vt:variant>
        <vt:i4>1310775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_Toc398798555</vt:lpwstr>
      </vt:variant>
      <vt:variant>
        <vt:i4>1310775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_Toc398798554</vt:lpwstr>
      </vt:variant>
      <vt:variant>
        <vt:i4>1310775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_Toc398798553</vt:lpwstr>
      </vt:variant>
      <vt:variant>
        <vt:i4>1310775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_Toc398798552</vt:lpwstr>
      </vt:variant>
      <vt:variant>
        <vt:i4>1310775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_Toc398798551</vt:lpwstr>
      </vt:variant>
      <vt:variant>
        <vt:i4>1310775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_Toc398798550</vt:lpwstr>
      </vt:variant>
      <vt:variant>
        <vt:i4>1376311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_Toc398798549</vt:lpwstr>
      </vt:variant>
      <vt:variant>
        <vt:i4>1376311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_Toc398798548</vt:lpwstr>
      </vt:variant>
      <vt:variant>
        <vt:i4>1376311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_Toc398798547</vt:lpwstr>
      </vt:variant>
      <vt:variant>
        <vt:i4>1376311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_Toc398798546</vt:lpwstr>
      </vt:variant>
      <vt:variant>
        <vt:i4>1376311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_Toc398798545</vt:lpwstr>
      </vt:variant>
      <vt:variant>
        <vt:i4>1376311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_Toc398798544</vt:lpwstr>
      </vt:variant>
      <vt:variant>
        <vt:i4>1376311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_Toc398798543</vt:lpwstr>
      </vt:variant>
      <vt:variant>
        <vt:i4>1376311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_Toc398798542</vt:lpwstr>
      </vt:variant>
      <vt:variant>
        <vt:i4>1376311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_Toc398798541</vt:lpwstr>
      </vt:variant>
      <vt:variant>
        <vt:i4>1376311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_Toc398798540</vt:lpwstr>
      </vt:variant>
      <vt:variant>
        <vt:i4>1179703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_Toc398798539</vt:lpwstr>
      </vt:variant>
      <vt:variant>
        <vt:i4>1179703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_Toc398798538</vt:lpwstr>
      </vt:variant>
      <vt:variant>
        <vt:i4>1179703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_Toc398798537</vt:lpwstr>
      </vt:variant>
      <vt:variant>
        <vt:i4>1179703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_Toc398798536</vt:lpwstr>
      </vt:variant>
      <vt:variant>
        <vt:i4>1179703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_Toc398798535</vt:lpwstr>
      </vt:variant>
      <vt:variant>
        <vt:i4>1179703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_Toc398798534</vt:lpwstr>
      </vt:variant>
      <vt:variant>
        <vt:i4>1179703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_Toc398798533</vt:lpwstr>
      </vt:variant>
      <vt:variant>
        <vt:i4>1179703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_Toc398798532</vt:lpwstr>
      </vt:variant>
      <vt:variant>
        <vt:i4>1179703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_Toc398798531</vt:lpwstr>
      </vt:variant>
      <vt:variant>
        <vt:i4>1179703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_Toc398798530</vt:lpwstr>
      </vt:variant>
      <vt:variant>
        <vt:i4>1245239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_Toc398798529</vt:lpwstr>
      </vt:variant>
      <vt:variant>
        <vt:i4>1245239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_Toc398798528</vt:lpwstr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_Toc398798527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_Toc398798526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_Toc398798525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_Toc398798524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_Toc398798523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_Toc398798522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_Toc398798521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_Toc398798520</vt:lpwstr>
      </vt:variant>
      <vt:variant>
        <vt:i4>1048631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_Toc398798519</vt:lpwstr>
      </vt:variant>
      <vt:variant>
        <vt:i4>1048631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_Toc398798518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_Toc398798517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_Toc398798516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_Toc398798515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_Toc398798514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_Toc398798513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_Toc398798512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_Toc398798511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_Toc398798510</vt:lpwstr>
      </vt:variant>
      <vt:variant>
        <vt:i4>1114167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_Toc398798509</vt:lpwstr>
      </vt:variant>
      <vt:variant>
        <vt:i4>1114167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_Toc398798508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_Toc398798507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_Toc398798506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_Toc398798505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_Toc398798504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_Toc398798503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_Toc398798502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_Toc398798501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_Toc398798500</vt:lpwstr>
      </vt:variant>
      <vt:variant>
        <vt:i4>1572918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_Toc398798499</vt:lpwstr>
      </vt:variant>
      <vt:variant>
        <vt:i4>1572918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_Toc398798498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_Toc398798497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_Toc398798496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_Toc398798495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_Toc398798494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_Toc398798493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_Toc398798492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_Toc398798491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_Toc398798490</vt:lpwstr>
      </vt:variant>
      <vt:variant>
        <vt:i4>1638454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_Toc398798489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_Toc398798488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_Toc398798487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_Toc398798486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_Toc398798485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_Toc398798484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_Toc398798483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_Toc398798482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_Toc398798481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_Toc398798480</vt:lpwstr>
      </vt:variant>
      <vt:variant>
        <vt:i4>1441846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_Toc398798479</vt:lpwstr>
      </vt:variant>
      <vt:variant>
        <vt:i4>1441846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_Toc398798478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_Toc398798477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creator>Lombardo, Peter</dc:creator>
  <cp:lastModifiedBy>Lombardo, Peter</cp:lastModifiedBy>
  <cp:revision>7</cp:revision>
  <cp:lastPrinted>2012-09-11T17:55:00Z</cp:lastPrinted>
  <dcterms:created xsi:type="dcterms:W3CDTF">2018-08-24T18:32:00Z</dcterms:created>
  <dcterms:modified xsi:type="dcterms:W3CDTF">2018-08-24T18:46:00Z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0x010100AE513F036DCCB34D8718F05FCBA2CAF6</vt:lpwstr>
  </property>
</Properties>
</file>